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F1" w:rsidRDefault="002719F1" w:rsidP="00BF0A0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Form No. </w:t>
      </w:r>
      <w:r w:rsidR="00DF0E64">
        <w:rPr>
          <w:rFonts w:ascii="Times New Roman" w:hAnsi="Times New Roman"/>
          <w:sz w:val="20"/>
          <w:szCs w:val="20"/>
        </w:rPr>
        <w:t>120</w:t>
      </w:r>
      <w:r>
        <w:rPr>
          <w:rFonts w:ascii="Times New Roman" w:hAnsi="Times New Roman"/>
          <w:sz w:val="20"/>
          <w:szCs w:val="20"/>
        </w:rPr>
        <w:t xml:space="preserve"> Prescribed by Secretary of State (5-12)</w:t>
      </w:r>
      <w:r w:rsidR="002A109E">
        <w:rPr>
          <w:rFonts w:ascii="Times New Roman" w:hAnsi="Times New Roman"/>
          <w:sz w:val="20"/>
          <w:szCs w:val="20"/>
        </w:rPr>
        <w:br/>
      </w:r>
    </w:p>
    <w:p w:rsidR="002D5F43" w:rsidRDefault="002719F1" w:rsidP="00BF0A0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ELECTION NOTICE FOR USE WITH THE </w:t>
      </w:r>
      <w:r>
        <w:rPr>
          <w:rFonts w:ascii="Times New Roman" w:hAnsi="Times New Roman"/>
          <w:b/>
          <w:sz w:val="28"/>
          <w:szCs w:val="28"/>
        </w:rPr>
        <w:br/>
        <w:t>FEDERAL WRITE-IN ABSENTEE BALLOT</w:t>
      </w:r>
      <w:r w:rsidR="00A235D8">
        <w:rPr>
          <w:rFonts w:ascii="Times New Roman" w:hAnsi="Times New Roman"/>
          <w:b/>
          <w:sz w:val="28"/>
          <w:szCs w:val="28"/>
        </w:rPr>
        <w:t xml:space="preserve"> (FWAB</w:t>
      </w:r>
      <w:proofErr w:type="gramStart"/>
      <w:r w:rsidR="00A235D8">
        <w:rPr>
          <w:rFonts w:ascii="Times New Roman" w:hAnsi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</w:rPr>
        <w:t>R.C. 3511.16</w:t>
      </w:r>
      <w:r w:rsidR="002D5F43">
        <w:rPr>
          <w:rFonts w:ascii="Times New Roman" w:hAnsi="Times New Roman"/>
        </w:rPr>
        <w:br/>
      </w:r>
      <w:r w:rsidR="00BC0844">
        <w:rPr>
          <w:rFonts w:ascii="Times New Roman" w:hAnsi="Times New Roman"/>
        </w:rPr>
        <w:br/>
      </w:r>
      <w:r w:rsidR="002D5F43" w:rsidRPr="00C57E95">
        <w:rPr>
          <w:rFonts w:ascii="Times New Roman" w:hAnsi="Times New Roman"/>
          <w:b/>
          <w:sz w:val="24"/>
          <w:szCs w:val="28"/>
        </w:rPr>
        <w:t xml:space="preserve">Issued by the </w:t>
      </w:r>
      <w:r w:rsidR="006A0CD6">
        <w:rPr>
          <w:rFonts w:ascii="Times New Roman" w:hAnsi="Times New Roman"/>
          <w:b/>
          <w:sz w:val="24"/>
          <w:szCs w:val="28"/>
        </w:rPr>
        <w:t>OTTAWA</w:t>
      </w:r>
      <w:r w:rsidR="002D5F43" w:rsidRPr="00C57E95">
        <w:rPr>
          <w:rFonts w:ascii="Times New Roman" w:hAnsi="Times New Roman"/>
          <w:b/>
          <w:sz w:val="24"/>
          <w:szCs w:val="28"/>
        </w:rPr>
        <w:t xml:space="preserve"> County Board of Elections</w:t>
      </w:r>
      <w:r w:rsidR="002D5F43" w:rsidRPr="00C57E95">
        <w:rPr>
          <w:rFonts w:ascii="Times New Roman" w:hAnsi="Times New Roman"/>
          <w:b/>
          <w:sz w:val="28"/>
          <w:szCs w:val="28"/>
        </w:rPr>
        <w:br/>
      </w:r>
    </w:p>
    <w:tbl>
      <w:tblPr>
        <w:tblW w:w="1072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440"/>
        <w:gridCol w:w="810"/>
        <w:gridCol w:w="4050"/>
        <w:gridCol w:w="4410"/>
        <w:gridCol w:w="18"/>
      </w:tblGrid>
      <w:tr w:rsidR="002719F1" w:rsidTr="00091BDF">
        <w:tc>
          <w:tcPr>
            <w:tcW w:w="2250" w:type="dxa"/>
            <w:gridSpan w:val="2"/>
          </w:tcPr>
          <w:p w:rsidR="002719F1" w:rsidRDefault="002719F1" w:rsidP="00BF0A0E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BOE to check one:</w:t>
            </w:r>
          </w:p>
        </w:tc>
        <w:tc>
          <w:tcPr>
            <w:tcW w:w="8478" w:type="dxa"/>
            <w:gridSpan w:val="3"/>
          </w:tcPr>
          <w:p w:rsidR="002719F1" w:rsidRDefault="008F23C1" w:rsidP="00BF0A0E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01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Initial notification (to be posted 100 days prior to date of election)</w:t>
            </w:r>
          </w:p>
          <w:p w:rsidR="008F23C1" w:rsidRDefault="009C52C1" w:rsidP="00BF0A0E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B0D29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="00466AFE">
              <w:rPr>
                <w:rFonts w:ascii="Times New Roman" w:hAnsi="Times New Roman"/>
              </w:rPr>
              <w:t>Updated notification (to be posted 45 days prior to date of election)</w:t>
            </w:r>
          </w:p>
        </w:tc>
      </w:tr>
      <w:tr w:rsidR="002719F1" w:rsidTr="00091BDF">
        <w:tc>
          <w:tcPr>
            <w:tcW w:w="2250" w:type="dxa"/>
            <w:gridSpan w:val="2"/>
          </w:tcPr>
          <w:p w:rsidR="002719F1" w:rsidRDefault="002719F1" w:rsidP="00BF0A0E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8" w:type="dxa"/>
            <w:gridSpan w:val="3"/>
          </w:tcPr>
          <w:p w:rsidR="002719F1" w:rsidRDefault="002719F1" w:rsidP="00BF0A0E">
            <w:pPr>
              <w:tabs>
                <w:tab w:val="left" w:pos="720"/>
                <w:tab w:val="left" w:pos="1800"/>
                <w:tab w:val="left" w:pos="24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5107" w:rsidTr="00091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107" w:rsidRPr="00C35107" w:rsidRDefault="001A48E3" w:rsidP="00BF0A0E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1" w:name="Text1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br/>
            </w:r>
            <w:bookmarkEnd w:id="1"/>
            <w:r w:rsidR="00BF0A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M</w:t>
            </w:r>
            <w:r w:rsidR="006A0C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ay </w:t>
            </w:r>
            <w:r w:rsidR="001D417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="006A0C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20</w:t>
            </w:r>
            <w:r w:rsidR="001D417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</w:t>
            </w:r>
            <w:r w:rsidR="006A0C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Primary</w:t>
            </w:r>
            <w:r w:rsidR="00C35107" w:rsidRPr="00C3510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ELECTION</w:t>
            </w:r>
          </w:p>
        </w:tc>
      </w:tr>
      <w:tr w:rsidR="00C35107" w:rsidTr="00091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107" w:rsidRDefault="00C35107" w:rsidP="00BF0A0E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27AC" w:rsidTr="00091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7AC" w:rsidRDefault="007227AC" w:rsidP="00BF0A0E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886" w:rsidRPr="00AD1DBD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10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94886" w:rsidRPr="00AD1DBD" w:rsidRDefault="00394886" w:rsidP="007D1422">
            <w:pPr>
              <w:spacing w:after="0" w:line="240" w:lineRule="auto"/>
              <w:ind w:left="-205" w:firstLine="2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AD1DBD">
              <w:rPr>
                <w:rFonts w:ascii="Times New Roman" w:hAnsi="Times New Roman"/>
                <w:b/>
                <w:sz w:val="24"/>
                <w:szCs w:val="24"/>
              </w:rPr>
              <w:t>ocal Questions and Issues</w:t>
            </w:r>
          </w:p>
        </w:tc>
      </w:tr>
      <w:tr w:rsidR="00394886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Number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394886" w:rsidP="007D1422">
            <w:pPr>
              <w:spacing w:after="0" w:line="240" w:lineRule="auto"/>
              <w:ind w:left="-205" w:firstLine="2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Precincts</w:t>
            </w:r>
          </w:p>
        </w:tc>
      </w:tr>
      <w:tr w:rsidR="00394886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1D36DF" w:rsidP="001D36DF">
            <w:pPr>
              <w:spacing w:after="0" w:line="240" w:lineRule="auto"/>
              <w:ind w:left="-205" w:firstLine="2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6" w:rsidRDefault="007227AC" w:rsidP="008A3316">
            <w:pPr>
              <w:spacing w:after="0" w:line="240" w:lineRule="auto"/>
              <w:ind w:left="-205" w:firstLine="2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Genoa Area Local School District</w:t>
            </w:r>
            <w:r w:rsidR="008A3316">
              <w:rPr>
                <w:rFonts w:ascii="Times New Roman" w:hAnsi="Times New Roman"/>
              </w:rPr>
              <w:t xml:space="preserve"> additional 5.9 mills for current expenses for 5 years, 2021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F" w:rsidRDefault="001D36DF" w:rsidP="001D36DF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Allen 2, Allen 3, Allen 4, Clay 1, Clay 2, </w:t>
            </w:r>
          </w:p>
          <w:p w:rsidR="00394886" w:rsidRDefault="001D36DF" w:rsidP="001D36DF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 3.1, Clay 4</w:t>
            </w:r>
          </w:p>
        </w:tc>
      </w:tr>
      <w:tr w:rsidR="007227AC" w:rsidTr="00091BDF">
        <w:tblPrEx>
          <w:tblCellMar>
            <w:top w:w="115" w:type="dxa"/>
            <w:left w:w="115" w:type="dxa"/>
            <w:bottom w:w="115" w:type="dxa"/>
            <w:right w:w="115" w:type="dxa"/>
          </w:tblCellMar>
          <w:tblLook w:val="0480" w:firstRow="0" w:lastRow="0" w:firstColumn="1" w:lastColumn="0" w:noHBand="0" w:noVBand="1"/>
        </w:tblPrEx>
        <w:trPr>
          <w:gridAfter w:val="1"/>
          <w:wAfter w:w="18" w:type="dxa"/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AC" w:rsidRDefault="001D36DF" w:rsidP="008A3316">
            <w:pPr>
              <w:spacing w:after="0" w:line="240" w:lineRule="auto"/>
              <w:ind w:left="-205" w:firstLine="2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AC" w:rsidRDefault="007227AC" w:rsidP="008A3316">
            <w:pPr>
              <w:spacing w:after="0" w:line="240" w:lineRule="auto"/>
              <w:ind w:left="-205" w:firstLine="2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Woodmore Local School District</w:t>
            </w:r>
            <w:r w:rsidR="008A3316">
              <w:rPr>
                <w:rFonts w:ascii="Times New Roman" w:hAnsi="Times New Roman"/>
              </w:rPr>
              <w:t xml:space="preserve"> substituting for existing levies 6.4 mills, $1,429,000, for necessary requirem</w:t>
            </w:r>
            <w:r w:rsidR="00C03699">
              <w:rPr>
                <w:rFonts w:ascii="Times New Roman" w:hAnsi="Times New Roman"/>
              </w:rPr>
              <w:t>e</w:t>
            </w:r>
            <w:r w:rsidR="008A3316">
              <w:rPr>
                <w:rFonts w:ascii="Times New Roman" w:hAnsi="Times New Roman"/>
              </w:rPr>
              <w:t>nts for 10 years, 2021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AC" w:rsidRDefault="001D36DF" w:rsidP="00C03699">
            <w:pPr>
              <w:spacing w:after="0" w:line="240" w:lineRule="auto"/>
              <w:ind w:left="-205" w:firstLine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Clay 3.2, Har</w:t>
            </w:r>
            <w:r w:rsidR="00C03699">
              <w:rPr>
                <w:rFonts w:ascii="Times New Roman" w:hAnsi="Times New Roman"/>
              </w:rPr>
              <w:t>ris</w:t>
            </w:r>
            <w:r>
              <w:rPr>
                <w:rFonts w:ascii="Times New Roman" w:hAnsi="Times New Roman"/>
              </w:rPr>
              <w:t xml:space="preserve"> 1, </w:t>
            </w:r>
            <w:r w:rsidR="00C03699">
              <w:rPr>
                <w:rFonts w:ascii="Times New Roman" w:hAnsi="Times New Roman"/>
              </w:rPr>
              <w:t>Harris</w:t>
            </w:r>
            <w:r>
              <w:rPr>
                <w:rFonts w:ascii="Times New Roman" w:hAnsi="Times New Roman"/>
              </w:rPr>
              <w:t xml:space="preserve"> 3, Har</w:t>
            </w:r>
            <w:r w:rsidR="00C03699">
              <w:rPr>
                <w:rFonts w:ascii="Times New Roman" w:hAnsi="Times New Roman"/>
              </w:rPr>
              <w:t>ris</w:t>
            </w:r>
            <w:r>
              <w:rPr>
                <w:rFonts w:ascii="Times New Roman" w:hAnsi="Times New Roman"/>
              </w:rPr>
              <w:t xml:space="preserve"> 4</w:t>
            </w:r>
          </w:p>
        </w:tc>
      </w:tr>
    </w:tbl>
    <w:p w:rsidR="00394886" w:rsidRDefault="00394886" w:rsidP="00394886">
      <w:pPr>
        <w:spacing w:line="240" w:lineRule="auto"/>
        <w:rPr>
          <w:rFonts w:ascii="Times New Roman" w:hAnsi="Times New Roman"/>
        </w:rPr>
      </w:pPr>
    </w:p>
    <w:p w:rsidR="00394886" w:rsidRDefault="00394886" w:rsidP="00394886">
      <w:pPr>
        <w:spacing w:line="240" w:lineRule="auto"/>
        <w:rPr>
          <w:rFonts w:ascii="Times New Roman" w:hAnsi="Times New Roman"/>
        </w:rPr>
      </w:pPr>
    </w:p>
    <w:p w:rsidR="002719F1" w:rsidRDefault="002719F1" w:rsidP="003B65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INSTRUCTIONS </w:t>
      </w:r>
      <w:r w:rsidR="009123B8">
        <w:rPr>
          <w:rFonts w:ascii="Times New Roman" w:hAnsi="Times New Roman"/>
          <w:b/>
          <w:sz w:val="28"/>
          <w:szCs w:val="28"/>
        </w:rPr>
        <w:t xml:space="preserve">TO VOTER </w:t>
      </w:r>
      <w:r>
        <w:rPr>
          <w:rFonts w:ascii="Times New Roman" w:hAnsi="Times New Roman"/>
          <w:b/>
          <w:sz w:val="28"/>
          <w:szCs w:val="28"/>
        </w:rPr>
        <w:t>FO</w:t>
      </w:r>
      <w:r w:rsidR="003B659B">
        <w:rPr>
          <w:rFonts w:ascii="Times New Roman" w:hAnsi="Times New Roman"/>
          <w:b/>
          <w:sz w:val="28"/>
          <w:szCs w:val="28"/>
        </w:rPr>
        <w:t xml:space="preserve">R INDICATING YOUR CHOICES ON A </w:t>
      </w:r>
      <w:r w:rsidR="003B659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FEDERAL WRITE-IN ABSENTEE BALLOT</w:t>
      </w:r>
      <w:r w:rsidR="00A235D8">
        <w:rPr>
          <w:rFonts w:ascii="Times New Roman" w:hAnsi="Times New Roman"/>
          <w:b/>
          <w:sz w:val="28"/>
          <w:szCs w:val="28"/>
        </w:rPr>
        <w:t xml:space="preserve"> (FWAB)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19F1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complete a Federal Write-In Absentee Ballot (FWAB), go to </w:t>
      </w:r>
      <w:hyperlink r:id="rId8" w:history="1">
        <w:r w:rsidRPr="00CB6164">
          <w:rPr>
            <w:rStyle w:val="Hyperlink"/>
            <w:rFonts w:ascii="Times New Roman" w:hAnsi="Times New Roman"/>
            <w:color w:val="auto"/>
            <w:u w:val="none"/>
          </w:rPr>
          <w:t>www.fvap.gov</w:t>
        </w:r>
      </w:hyperlink>
      <w:r>
        <w:rPr>
          <w:rFonts w:ascii="Times New Roman" w:hAnsi="Times New Roman"/>
        </w:rPr>
        <w:t>.  You have the option of downloading a blank, hard copy FWAB to complete by hand, or proceeding through electronic completion of the FWAB using the website’s FWAB Wizard.</w:t>
      </w:r>
    </w:p>
    <w:p w:rsidR="002719F1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first page of the FWAB is a Voter Declaration/Affirmation you must complete in order for your ballot to count.</w:t>
      </w:r>
    </w:p>
    <w:p w:rsidR="002719F1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After completing the Voter Declaration/Affirmation, use th</w:t>
      </w:r>
      <w:r w:rsidR="00A235D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initial election notice </w:t>
      </w:r>
      <w:r w:rsidR="00A235D8">
        <w:rPr>
          <w:rFonts w:ascii="Times New Roman" w:hAnsi="Times New Roman"/>
        </w:rPr>
        <w:t>issued on the 100</w:t>
      </w:r>
      <w:r w:rsidR="00A235D8" w:rsidRPr="00A235D8">
        <w:rPr>
          <w:rFonts w:ascii="Times New Roman" w:hAnsi="Times New Roman"/>
          <w:vertAlign w:val="superscript"/>
        </w:rPr>
        <w:t>th</w:t>
      </w:r>
      <w:r w:rsidR="00A235D8">
        <w:rPr>
          <w:rFonts w:ascii="Times New Roman" w:hAnsi="Times New Roman"/>
        </w:rPr>
        <w:t xml:space="preserve"> day before the election </w:t>
      </w:r>
      <w:r>
        <w:rPr>
          <w:rFonts w:ascii="Times New Roman" w:hAnsi="Times New Roman"/>
        </w:rPr>
        <w:t xml:space="preserve">and the updated election </w:t>
      </w:r>
      <w:r w:rsidR="00A235D8">
        <w:rPr>
          <w:rFonts w:ascii="Times New Roman" w:hAnsi="Times New Roman"/>
        </w:rPr>
        <w:t xml:space="preserve">notice </w:t>
      </w:r>
      <w:r>
        <w:rPr>
          <w:rFonts w:ascii="Times New Roman" w:hAnsi="Times New Roman"/>
        </w:rPr>
        <w:t>issued on the 45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before the election as a guide to: </w:t>
      </w:r>
    </w:p>
    <w:p w:rsidR="002719F1" w:rsidRDefault="002719F1">
      <w:pPr>
        <w:spacing w:line="240" w:lineRule="auto"/>
        <w:ind w:left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proofErr w:type="gramStart"/>
      <w:r>
        <w:rPr>
          <w:rFonts w:ascii="Times New Roman" w:hAnsi="Times New Roman"/>
        </w:rPr>
        <w:t>write</w:t>
      </w:r>
      <w:proofErr w:type="gramEnd"/>
      <w:r>
        <w:rPr>
          <w:rFonts w:ascii="Times New Roman" w:hAnsi="Times New Roman"/>
        </w:rPr>
        <w:t xml:space="preserve"> the name of each candidate or issue contest for which you are casting a vote and then </w:t>
      </w:r>
      <w:r w:rsidR="003B659B">
        <w:rPr>
          <w:rFonts w:ascii="Times New Roman" w:hAnsi="Times New Roman"/>
        </w:rPr>
        <w:br/>
      </w:r>
      <w:r>
        <w:rPr>
          <w:rFonts w:ascii="Times New Roman" w:hAnsi="Times New Roman"/>
        </w:rPr>
        <w:t>(2) write the name of your choice of candidate or choice for or against an issue.</w:t>
      </w:r>
    </w:p>
    <w:p w:rsidR="002719F1" w:rsidRPr="00CB6164" w:rsidRDefault="002719F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 you have completed the FWAB, </w:t>
      </w:r>
      <w:r>
        <w:rPr>
          <w:rFonts w:ascii="Times New Roman" w:hAnsi="Times New Roman"/>
          <w:b/>
        </w:rPr>
        <w:t xml:space="preserve">you must PRINT the ballot and MAIL it to your county board of elections at this address:  </w:t>
      </w:r>
      <w:r w:rsidR="0046611D">
        <w:rPr>
          <w:rFonts w:ascii="Times New Roman" w:hAnsi="Times New Roman"/>
          <w:b/>
        </w:rPr>
        <w:t xml:space="preserve">Ottawa County Board of Elections, 8444 W SR 163, </w:t>
      </w:r>
      <w:proofErr w:type="gramStart"/>
      <w:r w:rsidR="0046611D">
        <w:rPr>
          <w:rFonts w:ascii="Times New Roman" w:hAnsi="Times New Roman"/>
          <w:b/>
        </w:rPr>
        <w:t>Oak</w:t>
      </w:r>
      <w:proofErr w:type="gramEnd"/>
      <w:r w:rsidR="0046611D">
        <w:rPr>
          <w:rFonts w:ascii="Times New Roman" w:hAnsi="Times New Roman"/>
          <w:b/>
        </w:rPr>
        <w:t xml:space="preserve"> Harbor, OH 434449</w:t>
      </w:r>
      <w:r>
        <w:rPr>
          <w:rFonts w:ascii="Times New Roman" w:hAnsi="Times New Roman"/>
          <w:b/>
        </w:rPr>
        <w:t>.</w:t>
      </w:r>
      <w:r w:rsidR="00CB6164">
        <w:rPr>
          <w:rFonts w:ascii="Times New Roman" w:hAnsi="Times New Roman"/>
          <w:b/>
        </w:rPr>
        <w:t xml:space="preserve">  </w:t>
      </w:r>
      <w:r w:rsidR="00CB6164" w:rsidRPr="00CB6164">
        <w:rPr>
          <w:rFonts w:ascii="Times New Roman" w:hAnsi="Times New Roman"/>
        </w:rPr>
        <w:t xml:space="preserve">A complete listing of all county board of elections mailing addresses and contact information is </w:t>
      </w:r>
      <w:r w:rsidR="00CB6164">
        <w:rPr>
          <w:rFonts w:ascii="Times New Roman" w:hAnsi="Times New Roman"/>
        </w:rPr>
        <w:t xml:space="preserve">available </w:t>
      </w:r>
      <w:r w:rsidR="00CB6164" w:rsidRPr="00CB6164">
        <w:rPr>
          <w:rFonts w:ascii="Times New Roman" w:hAnsi="Times New Roman"/>
        </w:rPr>
        <w:t xml:space="preserve">at </w:t>
      </w:r>
      <w:hyperlink r:id="rId9" w:history="1">
        <w:r w:rsidR="00CB6164" w:rsidRPr="00CB6164">
          <w:rPr>
            <w:rStyle w:val="Hyperlink"/>
            <w:rFonts w:ascii="Times New Roman" w:hAnsi="Times New Roman"/>
            <w:color w:val="auto"/>
            <w:u w:val="none"/>
          </w:rPr>
          <w:t>http://www.sos.state.oh.us/SOS/elections/electionsofficials/boeDirectory.aspx#dir</w:t>
        </w:r>
      </w:hyperlink>
      <w:r w:rsidR="00CB6164" w:rsidRPr="00CB6164">
        <w:rPr>
          <w:rFonts w:ascii="Times New Roman" w:hAnsi="Times New Roman"/>
        </w:rPr>
        <w:t>.</w:t>
      </w:r>
    </w:p>
    <w:p w:rsidR="002719F1" w:rsidRDefault="002719F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not send your ballot via e-mail or fax; Ohio law prohibits electronic transmission of a voted ballot.</w:t>
      </w:r>
    </w:p>
    <w:p w:rsidR="0048465F" w:rsidRDefault="0048465F" w:rsidP="0085204F">
      <w:pPr>
        <w:rPr>
          <w:rFonts w:ascii="Times New Roman" w:hAnsi="Times New Roman"/>
        </w:rPr>
      </w:pPr>
    </w:p>
    <w:sectPr w:rsidR="0048465F" w:rsidSect="008B3812">
      <w:footerReference w:type="default" r:id="rId10"/>
      <w:pgSz w:w="12240" w:h="15840" w:code="1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89" w:rsidRDefault="008F6389">
      <w:pPr>
        <w:spacing w:after="0" w:line="240" w:lineRule="auto"/>
      </w:pPr>
      <w:r>
        <w:separator/>
      </w:r>
    </w:p>
  </w:endnote>
  <w:endnote w:type="continuationSeparator" w:id="0">
    <w:p w:rsidR="008F6389" w:rsidRDefault="008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29" w:rsidRDefault="00CB0D29">
    <w:pPr>
      <w:pStyle w:val="Footer"/>
    </w:pPr>
  </w:p>
  <w:p w:rsidR="00CB0D29" w:rsidRDefault="00CB0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89" w:rsidRDefault="008F6389">
      <w:pPr>
        <w:spacing w:after="0" w:line="240" w:lineRule="auto"/>
      </w:pPr>
      <w:r>
        <w:separator/>
      </w:r>
    </w:p>
  </w:footnote>
  <w:footnote w:type="continuationSeparator" w:id="0">
    <w:p w:rsidR="008F6389" w:rsidRDefault="008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1B3C"/>
    <w:multiLevelType w:val="hybridMultilevel"/>
    <w:tmpl w:val="DF8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51"/>
    <w:rsid w:val="00010033"/>
    <w:rsid w:val="00024A11"/>
    <w:rsid w:val="000439F4"/>
    <w:rsid w:val="000473CA"/>
    <w:rsid w:val="000701D2"/>
    <w:rsid w:val="000807E5"/>
    <w:rsid w:val="00084A2F"/>
    <w:rsid w:val="00091BDF"/>
    <w:rsid w:val="000B39A1"/>
    <w:rsid w:val="000D7597"/>
    <w:rsid w:val="000E2BD1"/>
    <w:rsid w:val="000F177D"/>
    <w:rsid w:val="001049CC"/>
    <w:rsid w:val="001331C5"/>
    <w:rsid w:val="001402D5"/>
    <w:rsid w:val="0015158B"/>
    <w:rsid w:val="00155742"/>
    <w:rsid w:val="001A48E3"/>
    <w:rsid w:val="001A6AEB"/>
    <w:rsid w:val="001D36DF"/>
    <w:rsid w:val="001D4170"/>
    <w:rsid w:val="001E1E51"/>
    <w:rsid w:val="001E238A"/>
    <w:rsid w:val="002376FC"/>
    <w:rsid w:val="002503C1"/>
    <w:rsid w:val="00256CDE"/>
    <w:rsid w:val="00261211"/>
    <w:rsid w:val="002719F1"/>
    <w:rsid w:val="002A109E"/>
    <w:rsid w:val="002A29B2"/>
    <w:rsid w:val="002A597F"/>
    <w:rsid w:val="002D1CEF"/>
    <w:rsid w:val="002D3BCA"/>
    <w:rsid w:val="002D5F43"/>
    <w:rsid w:val="002F6778"/>
    <w:rsid w:val="00337E44"/>
    <w:rsid w:val="00341882"/>
    <w:rsid w:val="00345014"/>
    <w:rsid w:val="003820DA"/>
    <w:rsid w:val="003845F2"/>
    <w:rsid w:val="00394886"/>
    <w:rsid w:val="003B659B"/>
    <w:rsid w:val="003C7799"/>
    <w:rsid w:val="003E426E"/>
    <w:rsid w:val="003F71F7"/>
    <w:rsid w:val="00404E08"/>
    <w:rsid w:val="00415BE5"/>
    <w:rsid w:val="004215EE"/>
    <w:rsid w:val="00447285"/>
    <w:rsid w:val="0046611D"/>
    <w:rsid w:val="00466AFE"/>
    <w:rsid w:val="0048465F"/>
    <w:rsid w:val="004A00D3"/>
    <w:rsid w:val="004D3A7C"/>
    <w:rsid w:val="004D74E3"/>
    <w:rsid w:val="004F1052"/>
    <w:rsid w:val="005264BB"/>
    <w:rsid w:val="005A2FB3"/>
    <w:rsid w:val="0061045A"/>
    <w:rsid w:val="00616596"/>
    <w:rsid w:val="00625372"/>
    <w:rsid w:val="00643BBC"/>
    <w:rsid w:val="0065239D"/>
    <w:rsid w:val="00660250"/>
    <w:rsid w:val="00660B1F"/>
    <w:rsid w:val="00675F11"/>
    <w:rsid w:val="006944C8"/>
    <w:rsid w:val="006A0CD6"/>
    <w:rsid w:val="00701600"/>
    <w:rsid w:val="00706CEB"/>
    <w:rsid w:val="00711933"/>
    <w:rsid w:val="00716093"/>
    <w:rsid w:val="00721E56"/>
    <w:rsid w:val="007227AC"/>
    <w:rsid w:val="007537EB"/>
    <w:rsid w:val="007646B5"/>
    <w:rsid w:val="0078742B"/>
    <w:rsid w:val="007D1422"/>
    <w:rsid w:val="0084127D"/>
    <w:rsid w:val="0085204F"/>
    <w:rsid w:val="00872B0F"/>
    <w:rsid w:val="00872B97"/>
    <w:rsid w:val="0087780A"/>
    <w:rsid w:val="008A3316"/>
    <w:rsid w:val="008A3516"/>
    <w:rsid w:val="008B3781"/>
    <w:rsid w:val="008B3812"/>
    <w:rsid w:val="008C0825"/>
    <w:rsid w:val="008F23C1"/>
    <w:rsid w:val="008F24E2"/>
    <w:rsid w:val="008F6389"/>
    <w:rsid w:val="009123B8"/>
    <w:rsid w:val="009238DF"/>
    <w:rsid w:val="009375A7"/>
    <w:rsid w:val="009715F2"/>
    <w:rsid w:val="009767D7"/>
    <w:rsid w:val="009C52C1"/>
    <w:rsid w:val="00A03ADF"/>
    <w:rsid w:val="00A22339"/>
    <w:rsid w:val="00A235D8"/>
    <w:rsid w:val="00A46C1B"/>
    <w:rsid w:val="00A47B27"/>
    <w:rsid w:val="00A51241"/>
    <w:rsid w:val="00A640C6"/>
    <w:rsid w:val="00A82CAE"/>
    <w:rsid w:val="00A833C9"/>
    <w:rsid w:val="00AB18FB"/>
    <w:rsid w:val="00AD1DBD"/>
    <w:rsid w:val="00AE2A2D"/>
    <w:rsid w:val="00B219F5"/>
    <w:rsid w:val="00BA434E"/>
    <w:rsid w:val="00BA56CE"/>
    <w:rsid w:val="00BC0844"/>
    <w:rsid w:val="00BE169F"/>
    <w:rsid w:val="00BF0A0E"/>
    <w:rsid w:val="00C03699"/>
    <w:rsid w:val="00C27B8D"/>
    <w:rsid w:val="00C35107"/>
    <w:rsid w:val="00C53C74"/>
    <w:rsid w:val="00C57E95"/>
    <w:rsid w:val="00C7638D"/>
    <w:rsid w:val="00C901D6"/>
    <w:rsid w:val="00CB0D29"/>
    <w:rsid w:val="00CB21E3"/>
    <w:rsid w:val="00CB6164"/>
    <w:rsid w:val="00D0040B"/>
    <w:rsid w:val="00D3574F"/>
    <w:rsid w:val="00D37BD0"/>
    <w:rsid w:val="00D513AE"/>
    <w:rsid w:val="00DA1D0A"/>
    <w:rsid w:val="00DC4D62"/>
    <w:rsid w:val="00DD1700"/>
    <w:rsid w:val="00DE6B7D"/>
    <w:rsid w:val="00DF0E64"/>
    <w:rsid w:val="00E53351"/>
    <w:rsid w:val="00E63FC0"/>
    <w:rsid w:val="00EB3D59"/>
    <w:rsid w:val="00F14910"/>
    <w:rsid w:val="00F44DFD"/>
    <w:rsid w:val="00F56481"/>
    <w:rsid w:val="00F709D4"/>
    <w:rsid w:val="00F76AAC"/>
    <w:rsid w:val="00F822EB"/>
    <w:rsid w:val="00FB15B7"/>
    <w:rsid w:val="00FB6CDD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C70802-F6DC-4D7D-9CCD-0CC22C18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D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4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semiHidden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B3D5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B3D5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p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s.state.oh.us/SOS/elections/electionsofficials/boeDirectory.aspx%23d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FDA7-43C8-495D-B92B-92AF2DDA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P May.45day.dot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2267</CharactersWithSpaces>
  <SharedDoc>false</SharedDoc>
  <HLinks>
    <vt:vector size="12" baseType="variant">
      <vt:variant>
        <vt:i4>2687076</vt:i4>
      </vt:variant>
      <vt:variant>
        <vt:i4>3</vt:i4>
      </vt:variant>
      <vt:variant>
        <vt:i4>0</vt:i4>
      </vt:variant>
      <vt:variant>
        <vt:i4>5</vt:i4>
      </vt:variant>
      <vt:variant>
        <vt:lpwstr>http://www.sos.state.oh.us/SOS/elections/electionsofficials/boeDirectory.aspx%23dir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http://www.fvap.gov/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Damschroder</dc:creator>
  <cp:keywords/>
  <cp:lastModifiedBy>Carol Ann Hill</cp:lastModifiedBy>
  <cp:revision>2</cp:revision>
  <cp:lastPrinted>2012-05-15T15:54:00Z</cp:lastPrinted>
  <dcterms:created xsi:type="dcterms:W3CDTF">2021-03-16T14:38:00Z</dcterms:created>
  <dcterms:modified xsi:type="dcterms:W3CDTF">2021-03-16T14:38:00Z</dcterms:modified>
</cp:coreProperties>
</file>