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F1" w:rsidRDefault="002719F1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Form No. </w:t>
      </w:r>
      <w:r w:rsidR="00DF0E64">
        <w:rPr>
          <w:rFonts w:ascii="Times New Roman" w:hAnsi="Times New Roman"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 xml:space="preserve"> Prescribed by Secretary of State (5-12)</w:t>
      </w:r>
      <w:r w:rsidR="002A109E">
        <w:rPr>
          <w:rFonts w:ascii="Times New Roman" w:hAnsi="Times New Roman"/>
          <w:sz w:val="20"/>
          <w:szCs w:val="20"/>
        </w:rPr>
        <w:br/>
      </w:r>
    </w:p>
    <w:p w:rsidR="002D5F43" w:rsidRDefault="002719F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R.C. 3511.16</w:t>
      </w:r>
      <w:r w:rsidR="00BC0844">
        <w:rPr>
          <w:rFonts w:ascii="Times New Roman" w:hAnsi="Times New Roman"/>
        </w:rPr>
        <w:br/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Issued by the </w:t>
      </w:r>
      <w:r w:rsidR="006A0CD6">
        <w:rPr>
          <w:rFonts w:ascii="Times New Roman" w:hAnsi="Times New Roman"/>
          <w:b/>
          <w:sz w:val="24"/>
          <w:szCs w:val="28"/>
        </w:rPr>
        <w:t>OTTAWA</w:t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 County Board of Elections</w:t>
      </w:r>
    </w:p>
    <w:tbl>
      <w:tblPr>
        <w:tblW w:w="1103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7"/>
        <w:gridCol w:w="25"/>
        <w:gridCol w:w="2430"/>
        <w:gridCol w:w="90"/>
        <w:gridCol w:w="202"/>
        <w:gridCol w:w="7"/>
        <w:gridCol w:w="2574"/>
        <w:gridCol w:w="7"/>
        <w:gridCol w:w="1253"/>
        <w:gridCol w:w="7"/>
        <w:gridCol w:w="90"/>
        <w:gridCol w:w="4324"/>
        <w:gridCol w:w="7"/>
        <w:gridCol w:w="11"/>
      </w:tblGrid>
      <w:tr w:rsidR="002719F1" w:rsidTr="00C46ED3">
        <w:trPr>
          <w:gridBefore w:val="2"/>
          <w:wBefore w:w="32" w:type="dxa"/>
        </w:trPr>
        <w:tc>
          <w:tcPr>
            <w:tcW w:w="2520" w:type="dxa"/>
            <w:gridSpan w:val="2"/>
          </w:tcPr>
          <w:p w:rsidR="002719F1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8482" w:type="dxa"/>
            <w:gridSpan w:val="10"/>
          </w:tcPr>
          <w:p w:rsidR="002719F1" w:rsidRDefault="0079782C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F23C1">
              <w:rPr>
                <w:rFonts w:ascii="Times New Roman" w:hAnsi="Times New Roman"/>
              </w:rPr>
              <w:t xml:space="preserve"> </w:t>
            </w:r>
            <w:r w:rsidR="000701D2">
              <w:rPr>
                <w:rFonts w:ascii="Times New Roman" w:hAnsi="Times New Roman"/>
              </w:rPr>
              <w:t xml:space="preserve"> </w:t>
            </w:r>
            <w:r w:rsidR="008F23C1">
              <w:rPr>
                <w:rFonts w:ascii="Times New Roman" w:hAnsi="Times New Roman"/>
              </w:rPr>
              <w:t xml:space="preserve">Initial notification (to be posted </w:t>
            </w:r>
            <w:r w:rsidR="00FB6641">
              <w:rPr>
                <w:rFonts w:ascii="Times New Roman" w:hAnsi="Times New Roman"/>
              </w:rPr>
              <w:t>100</w:t>
            </w:r>
            <w:r w:rsidR="008F23C1">
              <w:rPr>
                <w:rFonts w:ascii="Times New Roman" w:hAnsi="Times New Roman"/>
              </w:rPr>
              <w:t xml:space="preserve"> days prior to date of election)</w:t>
            </w:r>
          </w:p>
          <w:p w:rsidR="008F23C1" w:rsidRDefault="0079782C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B6641">
              <w:rPr>
                <w:rFonts w:ascii="Times New Roman" w:hAnsi="Times New Roman"/>
              </w:rPr>
              <w:t xml:space="preserve">  Updated notification (to be posted 45 days prior to date of election)</w:t>
            </w:r>
          </w:p>
        </w:tc>
      </w:tr>
      <w:tr w:rsidR="002719F1" w:rsidTr="00C46ED3">
        <w:trPr>
          <w:gridBefore w:val="2"/>
          <w:wBefore w:w="32" w:type="dxa"/>
        </w:trPr>
        <w:tc>
          <w:tcPr>
            <w:tcW w:w="2520" w:type="dxa"/>
            <w:gridSpan w:val="2"/>
          </w:tcPr>
          <w:p w:rsidR="002719F1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2" w:type="dxa"/>
            <w:gridSpan w:val="10"/>
          </w:tcPr>
          <w:p w:rsidR="002719F1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107" w:rsidTr="00C4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2" w:type="dxa"/>
          <w:trHeight w:val="378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107" w:rsidRDefault="0079782C" w:rsidP="002B498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November </w:t>
            </w:r>
            <w:r w:rsidR="00B967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8, 2022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General</w:t>
            </w:r>
            <w:r w:rsidR="00C35107" w:rsidRPr="00C351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8847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Election</w:t>
            </w:r>
          </w:p>
          <w:p w:rsidR="00A13133" w:rsidRPr="00C35107" w:rsidRDefault="00A13133" w:rsidP="001245E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35107" w:rsidTr="00C4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2" w:type="dxa"/>
          <w:trHeight w:val="369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107" w:rsidRDefault="00C35107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3133" w:rsidRPr="00AD1DBD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110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A13133" w:rsidRDefault="00CB1A28" w:rsidP="000F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State Executive Offices</w:t>
            </w:r>
          </w:p>
          <w:p w:rsidR="00CB1A28" w:rsidRPr="00AD1DBD" w:rsidRDefault="00CB1A28" w:rsidP="000F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(Governor, Attorney General, Auditor of State, Secretary of State, Treasurer of State)</w:t>
            </w:r>
          </w:p>
        </w:tc>
      </w:tr>
      <w:tr w:rsidR="00A13133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Default="00A13133" w:rsidP="000F4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Default="00A13133" w:rsidP="00CB1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Office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Default="00A13133" w:rsidP="000F4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Default="00CB1A28" w:rsidP="000F4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F739C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TBA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Governor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CB1A28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Governor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CB1A28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270D61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A5127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A5127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Governor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A5127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A5127" w:rsidRDefault="00270D61" w:rsidP="00CB1A28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A13133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9A5127" w:rsidRDefault="00A13133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9A5127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Attorney General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3" w:rsidRPr="009A5127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Attorney General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9A5127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A5127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22B9D" w:rsidP="000F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Attorney General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A5127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22B9D" w:rsidP="000F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CB1A28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Auditor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884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Auditor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9A5127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All precincts</w:t>
            </w:r>
          </w:p>
        </w:tc>
      </w:tr>
      <w:tr w:rsidR="00270D61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A5127" w:rsidRDefault="00270D61" w:rsidP="009A51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22B9D" w:rsidRDefault="00922B9D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922B9D">
              <w:rPr>
                <w:rFonts w:ascii="Times New Roman" w:hAnsi="Times New Roman"/>
              </w:rPr>
              <w:t>Auditor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22B9D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922B9D" w:rsidRDefault="00922B9D" w:rsidP="00270D61">
            <w:pPr>
              <w:spacing w:after="0" w:line="240" w:lineRule="auto"/>
              <w:rPr>
                <w:rFonts w:ascii="Times New Roman" w:hAnsi="Times New Roman"/>
              </w:rPr>
            </w:pPr>
            <w:r w:rsidRPr="00922B9D">
              <w:rPr>
                <w:rFonts w:ascii="Times New Roman" w:hAnsi="Times New Roman"/>
              </w:rPr>
              <w:t>All precincts</w:t>
            </w:r>
          </w:p>
        </w:tc>
      </w:tr>
      <w:tr w:rsidR="00CB1A28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Secretary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Secretary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270D61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A72796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A72796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Secretary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A72796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1" w:rsidRPr="00A72796" w:rsidRDefault="00270D61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CB1A28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Treasurer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A72796" w:rsidRDefault="00CB1A28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Treasurer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A72796" w:rsidRDefault="0098288F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A72796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6" w:rsidRPr="00A72796" w:rsidRDefault="00A72796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6" w:rsidRPr="00A72796" w:rsidRDefault="00922B9D" w:rsidP="000F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Treasurer of 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6" w:rsidRPr="00A72796" w:rsidRDefault="00A72796" w:rsidP="000F4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6" w:rsidRPr="00A72796" w:rsidRDefault="00A72796" w:rsidP="000F4BEB">
            <w:pPr>
              <w:spacing w:after="0" w:line="240" w:lineRule="auto"/>
              <w:rPr>
                <w:rFonts w:ascii="Times New Roman" w:hAnsi="Times New Roman"/>
              </w:rPr>
            </w:pPr>
            <w:r w:rsidRPr="00A72796">
              <w:rPr>
                <w:rFonts w:ascii="Times New Roman" w:hAnsi="Times New Roman"/>
              </w:rPr>
              <w:t>All precincts</w:t>
            </w:r>
          </w:p>
        </w:tc>
      </w:tr>
      <w:tr w:rsidR="00CB1A28" w:rsidRPr="00E07817" w:rsidTr="00C4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2" w:type="dxa"/>
          <w:trHeight w:val="369"/>
        </w:trPr>
        <w:tc>
          <w:tcPr>
            <w:tcW w:w="11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1A28" w:rsidRPr="00E07817" w:rsidRDefault="00CB1A28" w:rsidP="00CB1A28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CB1A28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110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B1A28" w:rsidRPr="009A5127" w:rsidRDefault="00CB1A28" w:rsidP="00CB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27">
              <w:rPr>
                <w:rFonts w:ascii="Times New Roman" w:hAnsi="Times New Roman"/>
                <w:b/>
                <w:sz w:val="24"/>
                <w:szCs w:val="24"/>
              </w:rPr>
              <w:t>U. S. Senate and U.S. Congress</w:t>
            </w:r>
          </w:p>
          <w:p w:rsidR="00CB1A28" w:rsidRPr="009A5127" w:rsidRDefault="00CB1A28" w:rsidP="00CB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A28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41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CB1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127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CB1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127">
              <w:rPr>
                <w:rFonts w:ascii="Times New Roman" w:hAnsi="Times New Roman"/>
                <w:b/>
              </w:rPr>
              <w:t xml:space="preserve">Office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CB1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127"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8" w:rsidRPr="009A5127" w:rsidRDefault="00CB1A28" w:rsidP="00CB1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127">
              <w:rPr>
                <w:rFonts w:ascii="Times New Roman" w:hAnsi="Times New Roman"/>
                <w:b/>
              </w:rPr>
              <w:t>Precincts</w:t>
            </w:r>
          </w:p>
        </w:tc>
      </w:tr>
      <w:tr w:rsidR="00A52ED7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9A5127" w:rsidRDefault="00A52ED7" w:rsidP="00CB1A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9A5127" w:rsidRDefault="00A52ED7" w:rsidP="00CB1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27">
              <w:rPr>
                <w:rFonts w:ascii="Times New Roman" w:hAnsi="Times New Roman"/>
                <w:sz w:val="20"/>
                <w:szCs w:val="20"/>
              </w:rPr>
              <w:t>Representative to Congress, 9</w:t>
            </w:r>
            <w:r w:rsidRPr="009A51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9A5127"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9A5127" w:rsidRDefault="00A52ED7" w:rsidP="00CB1A28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9A5127" w:rsidRDefault="00B96705" w:rsidP="00CB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FB6641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1" w:rsidRPr="009A5127" w:rsidRDefault="00FB6641" w:rsidP="00CB1A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1" w:rsidRPr="009A5127" w:rsidRDefault="00A52ED7" w:rsidP="00CB1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27">
              <w:rPr>
                <w:rFonts w:ascii="Times New Roman" w:hAnsi="Times New Roman"/>
                <w:sz w:val="20"/>
                <w:szCs w:val="20"/>
              </w:rPr>
              <w:t>Representative to Congress, 9</w:t>
            </w:r>
            <w:r w:rsidRPr="009A51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9A5127"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1" w:rsidRPr="009A5127" w:rsidRDefault="00A52ED7" w:rsidP="00CB1A28">
            <w:pPr>
              <w:spacing w:after="0" w:line="240" w:lineRule="auto"/>
              <w:rPr>
                <w:rFonts w:ascii="Times New Roman" w:hAnsi="Times New Roman"/>
              </w:rPr>
            </w:pPr>
            <w:r w:rsidRPr="009A5127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1" w:rsidRPr="009A5127" w:rsidRDefault="00B96705" w:rsidP="00CB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9A5127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A5127" w:rsidP="00CB1A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A5127" w:rsidP="00CB1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27">
              <w:rPr>
                <w:rFonts w:ascii="Times New Roman" w:hAnsi="Times New Roman"/>
                <w:sz w:val="20"/>
                <w:szCs w:val="20"/>
              </w:rPr>
              <w:t>Representative to Congress, 9</w:t>
            </w:r>
            <w:r w:rsidRPr="009A512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9A5127"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9A5127" w:rsidP="00CB1A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7" w:rsidRPr="009A5127" w:rsidRDefault="00B96705" w:rsidP="00CB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precincts</w:t>
            </w:r>
          </w:p>
        </w:tc>
      </w:tr>
      <w:tr w:rsidR="00C036A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110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036AF" w:rsidRPr="00E032A4" w:rsidRDefault="00A62C50" w:rsidP="00C0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C036AF" w:rsidRPr="00E032A4">
              <w:rPr>
                <w:rFonts w:ascii="Times New Roman" w:hAnsi="Times New Roman"/>
                <w:b/>
                <w:sz w:val="24"/>
                <w:szCs w:val="24"/>
              </w:rPr>
              <w:t>hio General Assembly</w:t>
            </w:r>
          </w:p>
          <w:p w:rsidR="00C036AF" w:rsidRPr="00E032A4" w:rsidRDefault="00C036AF" w:rsidP="00C0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6A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  <w:trHeight w:val="41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C036AF" w:rsidP="00C03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A4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C036AF" w:rsidP="00C03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A4">
              <w:rPr>
                <w:rFonts w:ascii="Times New Roman" w:hAnsi="Times New Roman"/>
                <w:b/>
              </w:rPr>
              <w:t xml:space="preserve">Office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C036AF" w:rsidP="00C03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A4"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C036AF" w:rsidP="00C03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A4">
              <w:rPr>
                <w:rFonts w:ascii="Times New Roman" w:hAnsi="Times New Roman"/>
                <w:b/>
              </w:rPr>
              <w:t>Precincts</w:t>
            </w:r>
          </w:p>
        </w:tc>
      </w:tr>
      <w:tr w:rsidR="00B96705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E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Representative, 44</w:t>
            </w:r>
            <w:r w:rsidRPr="00B9670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Harris Township, Allen Township, Clay Township</w:t>
            </w:r>
          </w:p>
        </w:tc>
      </w:tr>
      <w:tr w:rsidR="00B96705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E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Representative, 44</w:t>
            </w:r>
            <w:r w:rsidRPr="00B9670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Harris Township, Allen Township, Clay Township</w:t>
            </w:r>
          </w:p>
        </w:tc>
      </w:tr>
      <w:tr w:rsidR="00C036A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C036AF" w:rsidP="00E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3C41BE" w:rsidP="00C03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State Representative, 89th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A52ED7" w:rsidP="00C036AF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Republican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AF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Clinton, Bay Township, Benton Township, Carroll Township, Catawba Township, Danbury Township, Erie Township, Portage Township, PIB Township, Salem Township</w:t>
            </w:r>
          </w:p>
        </w:tc>
      </w:tr>
      <w:tr w:rsidR="00A52ED7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A52ED7" w:rsidP="00C03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A52ED7" w:rsidP="00C03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State Representative, 89th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A52ED7" w:rsidP="00C036AF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Democratic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B96705" w:rsidP="00C036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Clinton, Bay Township, Benton Township, Carroll Township, Catawba Township, Danbury Township, Erie Township, Portage Township, PIB Township, Salem Township</w:t>
            </w:r>
          </w:p>
        </w:tc>
      </w:tr>
      <w:tr w:rsidR="003C41BE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110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C41BE" w:rsidRPr="00A62C50" w:rsidRDefault="003C41BE" w:rsidP="003C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50">
              <w:rPr>
                <w:rFonts w:ascii="Times New Roman" w:hAnsi="Times New Roman"/>
                <w:b/>
                <w:sz w:val="24"/>
                <w:szCs w:val="24"/>
              </w:rPr>
              <w:t>Ohio Supreme Court</w:t>
            </w:r>
          </w:p>
          <w:p w:rsidR="003C41BE" w:rsidRPr="00A62C50" w:rsidRDefault="003C41BE" w:rsidP="003C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1BE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  <w:trHeight w:val="41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A62C50" w:rsidRDefault="003C41BE" w:rsidP="003C4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A62C50" w:rsidRDefault="003C41BE" w:rsidP="003C4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 xml:space="preserve">Office 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A62C50" w:rsidRDefault="003C41BE" w:rsidP="003C41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A62C50" w:rsidRDefault="003C41BE" w:rsidP="003C4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>Precincts</w:t>
            </w:r>
          </w:p>
        </w:tc>
      </w:tr>
      <w:tr w:rsidR="0066040D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  <w:trHeight w:val="41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3C41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98288F" w:rsidP="00E032A4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Justice of the Supreme Court, FTC 1/1/201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3C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3C41BE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3C41BE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270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E0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Justice of the Supreme Court, FTC 1/1/201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3C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3C41BE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98288F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E032A4" w:rsidRDefault="0098288F" w:rsidP="00E032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E032A4" w:rsidRDefault="007B7127" w:rsidP="00E0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Justice of the Supreme Court, FTC 1/2/201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E032A4" w:rsidRDefault="0098288F" w:rsidP="003C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E032A4" w:rsidRDefault="007B7127" w:rsidP="003C41BE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3C41BE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3C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E0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Justice of the Supreme Court, FTC 1/2/201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3C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BE" w:rsidRPr="00E032A4" w:rsidRDefault="003C41BE" w:rsidP="003C41BE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66040D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1101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6040D" w:rsidRPr="00A62C50" w:rsidRDefault="0066040D" w:rsidP="0066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50">
              <w:rPr>
                <w:rFonts w:ascii="Times New Roman" w:hAnsi="Times New Roman"/>
                <w:b/>
                <w:sz w:val="24"/>
                <w:szCs w:val="24"/>
              </w:rPr>
              <w:t>Ohio Court of Appeals (6</w:t>
            </w:r>
            <w:r w:rsidRPr="00A62C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A62C50">
              <w:rPr>
                <w:rFonts w:ascii="Times New Roman" w:hAnsi="Times New Roman"/>
                <w:b/>
                <w:sz w:val="24"/>
                <w:szCs w:val="24"/>
              </w:rPr>
              <w:t xml:space="preserve"> District)</w:t>
            </w:r>
          </w:p>
          <w:p w:rsidR="0066040D" w:rsidRPr="00A62C50" w:rsidRDefault="0066040D" w:rsidP="0066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40D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  <w:trHeight w:val="41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A62C50" w:rsidRDefault="0066040D" w:rsidP="006604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A62C50" w:rsidRDefault="0066040D" w:rsidP="006604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 xml:space="preserve">Office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A62C50" w:rsidRDefault="0066040D" w:rsidP="006604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A62C50" w:rsidRDefault="0066040D" w:rsidP="006604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C50">
              <w:rPr>
                <w:rFonts w:ascii="Times New Roman" w:hAnsi="Times New Roman"/>
                <w:b/>
              </w:rPr>
              <w:t>Precincts</w:t>
            </w:r>
          </w:p>
        </w:tc>
      </w:tr>
      <w:tr w:rsidR="0066040D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0A7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4CB0" w:rsidP="00E0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Judge, FTC 2/</w:t>
            </w:r>
            <w:r w:rsidR="006F17C9" w:rsidRPr="00E032A4">
              <w:rPr>
                <w:rFonts w:ascii="Times New Roman" w:hAnsi="Times New Roman"/>
                <w:sz w:val="20"/>
                <w:szCs w:val="20"/>
              </w:rPr>
              <w:t>9</w:t>
            </w:r>
            <w:r w:rsidRPr="00E032A4">
              <w:rPr>
                <w:rFonts w:ascii="Times New Roman" w:hAnsi="Times New Roman"/>
                <w:sz w:val="20"/>
                <w:szCs w:val="20"/>
              </w:rPr>
              <w:t>/1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660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E032A4" w:rsidRDefault="0066040D" w:rsidP="0066040D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A52ED7" w:rsidRPr="00E07817" w:rsidTr="00B064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2"/>
          <w:wAfter w:w="18" w:type="dxa"/>
          <w:cantSplit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A52ED7" w:rsidP="00660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664CB0" w:rsidP="0092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2A4">
              <w:rPr>
                <w:rFonts w:ascii="Times New Roman" w:hAnsi="Times New Roman"/>
                <w:sz w:val="20"/>
                <w:szCs w:val="20"/>
              </w:rPr>
              <w:t>Judge, FTC 2/</w:t>
            </w:r>
            <w:r w:rsidR="00922B9D">
              <w:rPr>
                <w:rFonts w:ascii="Times New Roman" w:hAnsi="Times New Roman"/>
                <w:sz w:val="20"/>
                <w:szCs w:val="20"/>
              </w:rPr>
              <w:t>9</w:t>
            </w:r>
            <w:r w:rsidRPr="00E032A4">
              <w:rPr>
                <w:rFonts w:ascii="Times New Roman" w:hAnsi="Times New Roman"/>
                <w:sz w:val="20"/>
                <w:szCs w:val="20"/>
              </w:rPr>
              <w:t>/1</w:t>
            </w:r>
            <w:r w:rsidR="00E032A4" w:rsidRPr="00E032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A52ED7" w:rsidP="006604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7" w:rsidRPr="00E032A4" w:rsidRDefault="00664CB0" w:rsidP="0066040D">
            <w:pPr>
              <w:spacing w:after="0" w:line="240" w:lineRule="auto"/>
              <w:rPr>
                <w:rFonts w:ascii="Times New Roman" w:hAnsi="Times New Roman"/>
              </w:rPr>
            </w:pPr>
            <w:r w:rsidRPr="00E032A4">
              <w:rPr>
                <w:rFonts w:ascii="Times New Roman" w:hAnsi="Times New Roman"/>
              </w:rPr>
              <w:t>All Precincts</w:t>
            </w:r>
          </w:p>
        </w:tc>
      </w:tr>
      <w:tr w:rsidR="00B064DF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1"/>
          <w:wBefore w:w="32" w:type="dxa"/>
          <w:wAfter w:w="11" w:type="dxa"/>
          <w:cantSplit/>
        </w:trPr>
        <w:tc>
          <w:tcPr>
            <w:tcW w:w="109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064DF" w:rsidRPr="00B064DF" w:rsidRDefault="00B064DF" w:rsidP="00B06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4DF">
              <w:rPr>
                <w:rFonts w:ascii="Times New Roman" w:hAnsi="Times New Roman"/>
                <w:b/>
                <w:sz w:val="24"/>
                <w:szCs w:val="24"/>
              </w:rPr>
              <w:t>For State Board of Education 2</w:t>
            </w:r>
            <w:r w:rsidRPr="00B064D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064DF">
              <w:rPr>
                <w:rFonts w:ascii="Times New Roman" w:hAnsi="Times New Roman"/>
                <w:b/>
                <w:sz w:val="24"/>
                <w:szCs w:val="24"/>
              </w:rPr>
              <w:t xml:space="preserve"> District</w:t>
            </w:r>
          </w:p>
        </w:tc>
      </w:tr>
      <w:tr w:rsidR="00B064DF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2"/>
          <w:wBefore w:w="32" w:type="dxa"/>
          <w:wAfter w:w="18" w:type="dxa"/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4DF"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4DF">
              <w:rPr>
                <w:rFonts w:ascii="Times New Roman" w:hAnsi="Times New Roman"/>
                <w:b/>
              </w:rPr>
              <w:t>Office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64DF">
              <w:rPr>
                <w:rFonts w:ascii="Times New Roman" w:hAnsi="Times New Roman"/>
                <w:b/>
              </w:rPr>
              <w:t>Precincts</w:t>
            </w:r>
          </w:p>
        </w:tc>
      </w:tr>
      <w:tr w:rsidR="00B064DF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2"/>
          <w:wBefore w:w="32" w:type="dxa"/>
          <w:wAfter w:w="18" w:type="dxa"/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  <w:r w:rsidRPr="00B064DF">
              <w:rPr>
                <w:rFonts w:ascii="Times New Roman" w:hAnsi="Times New Roman"/>
              </w:rPr>
              <w:t>State Board of Education 2</w:t>
            </w:r>
            <w:r w:rsidRPr="00B064DF">
              <w:rPr>
                <w:rFonts w:ascii="Times New Roman" w:hAnsi="Times New Roman"/>
                <w:vertAlign w:val="superscript"/>
              </w:rPr>
              <w:t>nd</w:t>
            </w:r>
            <w:r w:rsidRPr="00B064DF">
              <w:rPr>
                <w:rFonts w:ascii="Times New Roman" w:hAnsi="Times New Roman"/>
              </w:rPr>
              <w:t xml:space="preserve"> District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Township, Bay Township, Benton Township, Carroll Township, Catawba Island Township, Clay Township, Danbury Township, Erie Township, Portage Township, PIB Township, Salem Township</w:t>
            </w:r>
          </w:p>
        </w:tc>
      </w:tr>
      <w:tr w:rsidR="00B064DF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2"/>
          <w:wBefore w:w="32" w:type="dxa"/>
          <w:wAfter w:w="18" w:type="dxa"/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  <w:r w:rsidRPr="00B064DF">
              <w:rPr>
                <w:rFonts w:ascii="Times New Roman" w:hAnsi="Times New Roman"/>
              </w:rPr>
              <w:t>State Board of Education 2</w:t>
            </w:r>
            <w:r w:rsidRPr="00B064DF">
              <w:rPr>
                <w:rFonts w:ascii="Times New Roman" w:hAnsi="Times New Roman"/>
                <w:vertAlign w:val="superscript"/>
              </w:rPr>
              <w:t>nd</w:t>
            </w:r>
            <w:r w:rsidRPr="00B064DF">
              <w:rPr>
                <w:rFonts w:ascii="Times New Roman" w:hAnsi="Times New Roman"/>
              </w:rPr>
              <w:t xml:space="preserve"> District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F" w:rsidRPr="00B064DF" w:rsidRDefault="00B064D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Township, Bay Township, Benton Township, Carroll Township, Catawba Island Township, Clay Township, Danbury Township, Erie Township, Portage Township, PIB Township, Salem Township</w:t>
            </w:r>
          </w:p>
        </w:tc>
      </w:tr>
      <w:tr w:rsidR="007663E8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2"/>
          <w:wBefore w:w="32" w:type="dxa"/>
          <w:wAfter w:w="18" w:type="dxa"/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Pr="00B064DF" w:rsidRDefault="007663E8" w:rsidP="00B06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Pr="00B064DF" w:rsidRDefault="00F41A0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Board of Education 1</w:t>
            </w:r>
            <w:r w:rsidRPr="00F41A0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District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Default="00F41A0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Harris Township</w:t>
            </w:r>
          </w:p>
        </w:tc>
      </w:tr>
      <w:tr w:rsidR="007663E8" w:rsidRPr="00B064DF" w:rsidTr="00C46ED3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Before w:val="2"/>
          <w:gridAfter w:val="2"/>
          <w:wBefore w:w="32" w:type="dxa"/>
          <w:wAfter w:w="18" w:type="dxa"/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Pr="00B064DF" w:rsidRDefault="007663E8" w:rsidP="00B06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Pr="00B064DF" w:rsidRDefault="00F41A0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Board of Education 1</w:t>
            </w:r>
            <w:r w:rsidRPr="00F41A0F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District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E8" w:rsidRDefault="00F41A0F" w:rsidP="00B06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Harris Township</w:t>
            </w:r>
          </w:p>
        </w:tc>
      </w:tr>
    </w:tbl>
    <w:p w:rsidR="002D78D5" w:rsidRDefault="002D78D5" w:rsidP="006A0CD6">
      <w:pPr>
        <w:tabs>
          <w:tab w:val="left" w:pos="2430"/>
        </w:tabs>
        <w:spacing w:line="240" w:lineRule="auto"/>
        <w:rPr>
          <w:rFonts w:ascii="Times New Roman" w:hAnsi="Times New Roman"/>
          <w:b/>
          <w:color w:val="00B050"/>
        </w:rPr>
      </w:pPr>
    </w:p>
    <w:p w:rsidR="002D78D5" w:rsidRDefault="002D78D5" w:rsidP="006A0CD6">
      <w:pPr>
        <w:tabs>
          <w:tab w:val="left" w:pos="2430"/>
        </w:tabs>
        <w:spacing w:line="240" w:lineRule="auto"/>
        <w:rPr>
          <w:rFonts w:ascii="Times New Roman" w:hAnsi="Times New Roman"/>
          <w:b/>
          <w:color w:val="00B050"/>
        </w:rPr>
      </w:pPr>
    </w:p>
    <w:p w:rsidR="002D78D5" w:rsidRDefault="002D78D5" w:rsidP="006A0CD6">
      <w:pPr>
        <w:tabs>
          <w:tab w:val="left" w:pos="2430"/>
        </w:tabs>
        <w:spacing w:line="240" w:lineRule="auto"/>
        <w:rPr>
          <w:rFonts w:ascii="Times New Roman" w:hAnsi="Times New Roman"/>
          <w:b/>
          <w:color w:val="00B050"/>
        </w:rPr>
      </w:pPr>
    </w:p>
    <w:p w:rsidR="00F44DFD" w:rsidRPr="00E07817" w:rsidRDefault="002719F1" w:rsidP="006A0CD6">
      <w:pPr>
        <w:tabs>
          <w:tab w:val="left" w:pos="2430"/>
        </w:tabs>
        <w:spacing w:line="240" w:lineRule="auto"/>
        <w:rPr>
          <w:rFonts w:ascii="Times New Roman" w:hAnsi="Times New Roman"/>
          <w:b/>
          <w:color w:val="00B050"/>
        </w:rPr>
      </w:pPr>
      <w:r w:rsidRPr="00E07817">
        <w:rPr>
          <w:rFonts w:ascii="Times New Roman" w:hAnsi="Times New Roman"/>
          <w:b/>
          <w:color w:val="00B050"/>
        </w:rPr>
        <w:tab/>
      </w: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"/>
        <w:gridCol w:w="1530"/>
        <w:gridCol w:w="720"/>
        <w:gridCol w:w="4140"/>
        <w:gridCol w:w="4410"/>
        <w:gridCol w:w="11"/>
      </w:tblGrid>
      <w:tr w:rsidR="004D3A7C" w:rsidRPr="00E07817" w:rsidTr="00FA4FE0">
        <w:trPr>
          <w:gridBefore w:val="1"/>
          <w:wBefore w:w="205" w:type="dxa"/>
          <w:cantSplit/>
        </w:trPr>
        <w:tc>
          <w:tcPr>
            <w:tcW w:w="10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D3A7C" w:rsidRPr="004E6FC5" w:rsidRDefault="002B4981" w:rsidP="004D3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F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Ottawa County Commissioner</w:t>
            </w:r>
          </w:p>
        </w:tc>
      </w:tr>
      <w:tr w:rsidR="004E6FC5" w:rsidRPr="00E07817" w:rsidTr="004E6FC5">
        <w:trPr>
          <w:gridBefore w:val="1"/>
          <w:gridAfter w:val="1"/>
          <w:wBefore w:w="205" w:type="dxa"/>
          <w:wAfter w:w="11" w:type="dxa"/>
          <w:cantSplit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6A0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2B4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Office /District/Term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6602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Party</w:t>
            </w:r>
          </w:p>
        </w:tc>
      </w:tr>
      <w:tr w:rsidR="00E07817" w:rsidRPr="00E07817" w:rsidTr="004E6FC5">
        <w:trPr>
          <w:gridBefore w:val="1"/>
          <w:gridAfter w:val="1"/>
          <w:wBefore w:w="205" w:type="dxa"/>
          <w:wAfter w:w="11" w:type="dxa"/>
          <w:cantSplit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17" w:rsidRPr="004E6FC5" w:rsidRDefault="00E07817" w:rsidP="00660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17" w:rsidRPr="004E6FC5" w:rsidRDefault="004E6FC5" w:rsidP="00DD1700">
            <w:pPr>
              <w:spacing w:after="0" w:line="240" w:lineRule="auto"/>
              <w:rPr>
                <w:rFonts w:ascii="Times New Roman" w:hAnsi="Times New Roman"/>
              </w:rPr>
            </w:pPr>
            <w:r w:rsidRPr="004E6FC5">
              <w:rPr>
                <w:rFonts w:ascii="Times New Roman" w:hAnsi="Times New Roman"/>
              </w:rPr>
              <w:t>Full term</w:t>
            </w:r>
            <w:r w:rsidR="00922B9D">
              <w:rPr>
                <w:rFonts w:ascii="Times New Roman" w:hAnsi="Times New Roman"/>
              </w:rPr>
              <w:t xml:space="preserve"> commencing</w:t>
            </w:r>
            <w:r w:rsidRPr="004E6FC5">
              <w:rPr>
                <w:rFonts w:ascii="Times New Roman" w:hAnsi="Times New Roman"/>
              </w:rPr>
              <w:t xml:space="preserve"> 1/1/2019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17" w:rsidRPr="004E6FC5" w:rsidRDefault="004E6FC5" w:rsidP="00660250">
            <w:pPr>
              <w:spacing w:after="0" w:line="240" w:lineRule="auto"/>
              <w:rPr>
                <w:rFonts w:ascii="Times New Roman" w:hAnsi="Times New Roman"/>
              </w:rPr>
            </w:pPr>
            <w:r w:rsidRPr="004E6FC5">
              <w:rPr>
                <w:rFonts w:ascii="Times New Roman" w:hAnsi="Times New Roman"/>
              </w:rPr>
              <w:t>Republican</w:t>
            </w:r>
          </w:p>
        </w:tc>
      </w:tr>
      <w:tr w:rsidR="002B4981" w:rsidRPr="00E07817" w:rsidTr="00FA4FE0">
        <w:trPr>
          <w:gridBefore w:val="1"/>
          <w:wBefore w:w="205" w:type="dxa"/>
          <w:cantSplit/>
        </w:trPr>
        <w:tc>
          <w:tcPr>
            <w:tcW w:w="10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62C50" w:rsidRDefault="00A62C50" w:rsidP="002B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981" w:rsidRPr="004E6FC5" w:rsidRDefault="00A62C50" w:rsidP="002B4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2B4981" w:rsidRPr="004E6FC5">
              <w:rPr>
                <w:rFonts w:ascii="Times New Roman" w:hAnsi="Times New Roman"/>
                <w:b/>
                <w:sz w:val="24"/>
                <w:szCs w:val="24"/>
              </w:rPr>
              <w:t>ttawa County Auditor</w:t>
            </w:r>
          </w:p>
        </w:tc>
      </w:tr>
      <w:tr w:rsidR="002B4981" w:rsidRPr="00E07817" w:rsidTr="00FA4FE0">
        <w:trPr>
          <w:gridBefore w:val="1"/>
          <w:gridAfter w:val="1"/>
          <w:wBefore w:w="205" w:type="dxa"/>
          <w:wAfter w:w="11" w:type="dxa"/>
          <w:cantSplit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2B4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2B4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Office /District/Term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2B4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Party</w:t>
            </w:r>
          </w:p>
        </w:tc>
      </w:tr>
      <w:tr w:rsidR="002B4981" w:rsidRPr="00E07817" w:rsidTr="00FA4FE0">
        <w:trPr>
          <w:gridBefore w:val="1"/>
          <w:gridAfter w:val="1"/>
          <w:wBefore w:w="205" w:type="dxa"/>
          <w:wAfter w:w="11" w:type="dxa"/>
          <w:cantSplit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2B4981" w:rsidP="002B4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922B9D" w:rsidP="002B4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term commencing 3/11/2019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81" w:rsidRPr="004E6FC5" w:rsidRDefault="00B51427" w:rsidP="002B4981">
            <w:pPr>
              <w:spacing w:after="0" w:line="240" w:lineRule="auto"/>
              <w:rPr>
                <w:rFonts w:ascii="Times New Roman" w:hAnsi="Times New Roman"/>
              </w:rPr>
            </w:pPr>
            <w:r w:rsidRPr="004E6FC5">
              <w:rPr>
                <w:rFonts w:ascii="Times New Roman" w:hAnsi="Times New Roman"/>
              </w:rPr>
              <w:t>Republican</w:t>
            </w:r>
          </w:p>
        </w:tc>
      </w:tr>
      <w:tr w:rsidR="004E6FC5" w:rsidRPr="00E07817" w:rsidTr="00FA4FE0">
        <w:trPr>
          <w:cantSplit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0250" w:rsidRPr="004E6FC5" w:rsidRDefault="00625372" w:rsidP="00C2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FC5">
              <w:rPr>
                <w:rFonts w:ascii="Times New Roman" w:hAnsi="Times New Roman"/>
                <w:b/>
                <w:sz w:val="24"/>
                <w:szCs w:val="24"/>
              </w:rPr>
              <w:t>Local Questions and Issues</w:t>
            </w:r>
          </w:p>
        </w:tc>
      </w:tr>
      <w:tr w:rsidR="004E6FC5" w:rsidRPr="00E07817" w:rsidTr="00FA4FE0">
        <w:trPr>
          <w:gridAfter w:val="1"/>
          <w:wAfter w:w="11" w:type="dxa"/>
          <w:cantSplit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4E6FC5" w:rsidRDefault="00660250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4E6FC5" w:rsidRDefault="00660250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4E6FC5" w:rsidRDefault="00660250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Precincts</w:t>
            </w:r>
          </w:p>
        </w:tc>
      </w:tr>
      <w:tr w:rsidR="004E6FC5" w:rsidRPr="00E07817" w:rsidTr="00FA4FE0">
        <w:trPr>
          <w:gridAfter w:val="1"/>
          <w:wAfter w:w="11" w:type="dxa"/>
          <w:cantSplit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5" w:rsidRPr="004E6FC5" w:rsidRDefault="004E6FC5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FC5">
              <w:rPr>
                <w:rFonts w:ascii="Times New Roman" w:hAnsi="Times New Roman"/>
                <w:b/>
              </w:rPr>
              <w:t>TBA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5" w:rsidRPr="004E6FC5" w:rsidRDefault="004E6FC5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5" w:rsidRPr="004E6FC5" w:rsidRDefault="004E6FC5" w:rsidP="00C27B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7790" w:rsidRPr="00E07817" w:rsidTr="00FA4FE0">
        <w:trPr>
          <w:gridAfter w:val="1"/>
          <w:wAfter w:w="11" w:type="dxa"/>
          <w:cantSplit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0" w:rsidRPr="00E07817" w:rsidRDefault="00FF7790" w:rsidP="00C27B8D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0" w:rsidRPr="00E07817" w:rsidRDefault="00FF7790" w:rsidP="00C27B8D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0" w:rsidRPr="00E07817" w:rsidRDefault="00FF7790" w:rsidP="00C27B8D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</w:tr>
    </w:tbl>
    <w:p w:rsidR="002719F1" w:rsidRDefault="002719F1" w:rsidP="003B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</w:t>
      </w:r>
      <w:r w:rsidR="009123B8">
        <w:rPr>
          <w:rFonts w:ascii="Times New Roman" w:hAnsi="Times New Roman"/>
          <w:b/>
          <w:sz w:val="28"/>
          <w:szCs w:val="28"/>
        </w:rPr>
        <w:t xml:space="preserve">TO VOTER </w:t>
      </w:r>
      <w:r>
        <w:rPr>
          <w:rFonts w:ascii="Times New Roman" w:hAnsi="Times New Roman"/>
          <w:b/>
          <w:sz w:val="28"/>
          <w:szCs w:val="28"/>
        </w:rPr>
        <w:t>FO</w:t>
      </w:r>
      <w:r w:rsidR="003B659B">
        <w:rPr>
          <w:rFonts w:ascii="Times New Roman" w:hAnsi="Times New Roman"/>
          <w:b/>
          <w:sz w:val="28"/>
          <w:szCs w:val="28"/>
        </w:rPr>
        <w:t xml:space="preserve">R INDICATING YOUR CHOICES ON A </w:t>
      </w:r>
      <w:r w:rsidR="003B65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8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</w:t>
      </w:r>
      <w:r w:rsidR="00A235D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initial election notice </w:t>
      </w:r>
      <w:r w:rsidR="00A235D8">
        <w:rPr>
          <w:rFonts w:ascii="Times New Roman" w:hAnsi="Times New Roman"/>
        </w:rPr>
        <w:t>issued on the 100</w:t>
      </w:r>
      <w:r w:rsidR="00A235D8" w:rsidRPr="00A235D8">
        <w:rPr>
          <w:rFonts w:ascii="Times New Roman" w:hAnsi="Times New Roman"/>
          <w:vertAlign w:val="superscript"/>
        </w:rPr>
        <w:t>th</w:t>
      </w:r>
      <w:r w:rsidR="00A235D8">
        <w:rPr>
          <w:rFonts w:ascii="Times New Roman" w:hAnsi="Times New Roman"/>
        </w:rPr>
        <w:t xml:space="preserve"> day before the election </w:t>
      </w:r>
      <w:r>
        <w:rPr>
          <w:rFonts w:ascii="Times New Roman" w:hAnsi="Times New Roman"/>
        </w:rPr>
        <w:t xml:space="preserve">and the updated election </w:t>
      </w:r>
      <w:r w:rsidR="00A235D8">
        <w:rPr>
          <w:rFonts w:ascii="Times New Roman" w:hAnsi="Times New Roman"/>
        </w:rPr>
        <w:t xml:space="preserve">notice </w:t>
      </w:r>
      <w:r>
        <w:rPr>
          <w:rFonts w:ascii="Times New Roman" w:hAnsi="Times New Roman"/>
        </w:rPr>
        <w:t>issued on the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2719F1" w:rsidRDefault="002719F1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write the name of each candidate or issue contest for which you are casting a vote and then </w:t>
      </w:r>
      <w:r w:rsidR="003B659B">
        <w:rPr>
          <w:rFonts w:ascii="Times New Roman" w:hAnsi="Times New Roman"/>
        </w:rPr>
        <w:br/>
      </w:r>
      <w:r>
        <w:rPr>
          <w:rFonts w:ascii="Times New Roman" w:hAnsi="Times New Roman"/>
        </w:rPr>
        <w:t>(2) write the name of your choice of candidate or choice for or against an issue.</w:t>
      </w:r>
    </w:p>
    <w:p w:rsidR="002719F1" w:rsidRPr="00CB6164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r w:rsidR="00750BD6">
        <w:rPr>
          <w:rFonts w:ascii="Times New Roman" w:hAnsi="Times New Roman"/>
          <w:b/>
        </w:rPr>
        <w:t>Ottawa County Board of Elections, 8444 W SR163, Oak Harbor, OH 43449</w:t>
      </w:r>
      <w:r>
        <w:rPr>
          <w:rFonts w:ascii="Times New Roman" w:hAnsi="Times New Roman"/>
          <w:b/>
        </w:rPr>
        <w:t>.</w:t>
      </w:r>
      <w:r w:rsidR="00CB6164">
        <w:rPr>
          <w:rFonts w:ascii="Times New Roman" w:hAnsi="Times New Roman"/>
          <w:b/>
        </w:rPr>
        <w:t xml:space="preserve">  </w:t>
      </w:r>
      <w:r w:rsidR="00CB6164" w:rsidRPr="00CB6164">
        <w:rPr>
          <w:rFonts w:ascii="Times New Roman" w:hAnsi="Times New Roman"/>
        </w:rPr>
        <w:t xml:space="preserve">A complete listing of all county board of elections mailing addresses and contact information is </w:t>
      </w:r>
      <w:r w:rsidR="00CB6164">
        <w:rPr>
          <w:rFonts w:ascii="Times New Roman" w:hAnsi="Times New Roman"/>
        </w:rPr>
        <w:t xml:space="preserve">available </w:t>
      </w:r>
      <w:r w:rsidR="00CB6164" w:rsidRPr="00CB6164">
        <w:rPr>
          <w:rFonts w:ascii="Times New Roman" w:hAnsi="Times New Roman"/>
        </w:rPr>
        <w:t xml:space="preserve">at </w:t>
      </w:r>
      <w:hyperlink r:id="rId9" w:history="1">
        <w:r w:rsidR="00CB6164" w:rsidRPr="00CB6164"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 w:rsidR="00CB6164" w:rsidRPr="00CB6164">
        <w:rPr>
          <w:rFonts w:ascii="Times New Roman" w:hAnsi="Times New Roman"/>
        </w:rPr>
        <w:t>.</w:t>
      </w:r>
    </w:p>
    <w:p w:rsidR="002719F1" w:rsidRDefault="002719F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</w:p>
    <w:p w:rsidR="0048465F" w:rsidRDefault="0048465F" w:rsidP="00750BD6">
      <w:pPr>
        <w:rPr>
          <w:rFonts w:ascii="Times New Roman" w:hAnsi="Times New Roman"/>
        </w:rPr>
      </w:pPr>
    </w:p>
    <w:sectPr w:rsidR="0048465F" w:rsidSect="005C23B3">
      <w:footerReference w:type="default" r:id="rId10"/>
      <w:pgSz w:w="12240" w:h="20160" w:code="5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9D" w:rsidRDefault="00401B9D">
      <w:pPr>
        <w:spacing w:after="0" w:line="240" w:lineRule="auto"/>
      </w:pPr>
      <w:r>
        <w:separator/>
      </w:r>
    </w:p>
  </w:endnote>
  <w:endnote w:type="continuationSeparator" w:id="0">
    <w:p w:rsidR="00401B9D" w:rsidRDefault="004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D5" w:rsidRDefault="002D78D5">
    <w:pPr>
      <w:pStyle w:val="Footer"/>
    </w:pPr>
  </w:p>
  <w:p w:rsidR="002D78D5" w:rsidRDefault="002D7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9D" w:rsidRDefault="00401B9D">
      <w:pPr>
        <w:spacing w:after="0" w:line="240" w:lineRule="auto"/>
      </w:pPr>
      <w:r>
        <w:separator/>
      </w:r>
    </w:p>
  </w:footnote>
  <w:footnote w:type="continuationSeparator" w:id="0">
    <w:p w:rsidR="00401B9D" w:rsidRDefault="0040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776"/>
    <w:rsid w:val="00010033"/>
    <w:rsid w:val="00024A11"/>
    <w:rsid w:val="000439F4"/>
    <w:rsid w:val="000473CA"/>
    <w:rsid w:val="000701D2"/>
    <w:rsid w:val="00084A2F"/>
    <w:rsid w:val="000A73C5"/>
    <w:rsid w:val="000B000A"/>
    <w:rsid w:val="000B39A1"/>
    <w:rsid w:val="000D3EFA"/>
    <w:rsid w:val="000D7597"/>
    <w:rsid w:val="000E2BD1"/>
    <w:rsid w:val="000F177D"/>
    <w:rsid w:val="000F4BEB"/>
    <w:rsid w:val="000F7203"/>
    <w:rsid w:val="001049CC"/>
    <w:rsid w:val="00123B33"/>
    <w:rsid w:val="001245E4"/>
    <w:rsid w:val="001331C5"/>
    <w:rsid w:val="001402D5"/>
    <w:rsid w:val="00140F5C"/>
    <w:rsid w:val="00142723"/>
    <w:rsid w:val="00155742"/>
    <w:rsid w:val="001A48E3"/>
    <w:rsid w:val="001C6532"/>
    <w:rsid w:val="001E1E51"/>
    <w:rsid w:val="001E238A"/>
    <w:rsid w:val="00221053"/>
    <w:rsid w:val="00232D5C"/>
    <w:rsid w:val="002376FC"/>
    <w:rsid w:val="002503C1"/>
    <w:rsid w:val="00256CDE"/>
    <w:rsid w:val="00261211"/>
    <w:rsid w:val="00270D61"/>
    <w:rsid w:val="002719F1"/>
    <w:rsid w:val="002A109E"/>
    <w:rsid w:val="002A29B2"/>
    <w:rsid w:val="002A597F"/>
    <w:rsid w:val="002B4981"/>
    <w:rsid w:val="002C798E"/>
    <w:rsid w:val="002D1CEF"/>
    <w:rsid w:val="002D3BCA"/>
    <w:rsid w:val="002D5F43"/>
    <w:rsid w:val="002D78D5"/>
    <w:rsid w:val="002F1E69"/>
    <w:rsid w:val="003051D0"/>
    <w:rsid w:val="00337E44"/>
    <w:rsid w:val="00341882"/>
    <w:rsid w:val="00345014"/>
    <w:rsid w:val="003820DA"/>
    <w:rsid w:val="003B659B"/>
    <w:rsid w:val="003C41BE"/>
    <w:rsid w:val="003C7799"/>
    <w:rsid w:val="003E426E"/>
    <w:rsid w:val="003F71F7"/>
    <w:rsid w:val="0040047F"/>
    <w:rsid w:val="00401B9D"/>
    <w:rsid w:val="00404E08"/>
    <w:rsid w:val="00415BE5"/>
    <w:rsid w:val="0048465F"/>
    <w:rsid w:val="004A00D3"/>
    <w:rsid w:val="004D15B6"/>
    <w:rsid w:val="004D3A7C"/>
    <w:rsid w:val="004D74E3"/>
    <w:rsid w:val="004E6FC5"/>
    <w:rsid w:val="004F1052"/>
    <w:rsid w:val="004F4D92"/>
    <w:rsid w:val="005264BB"/>
    <w:rsid w:val="005C23B3"/>
    <w:rsid w:val="005E4104"/>
    <w:rsid w:val="0060338D"/>
    <w:rsid w:val="0061045A"/>
    <w:rsid w:val="00616596"/>
    <w:rsid w:val="006165BF"/>
    <w:rsid w:val="00624419"/>
    <w:rsid w:val="00625372"/>
    <w:rsid w:val="00640EF4"/>
    <w:rsid w:val="00660250"/>
    <w:rsid w:val="0066040D"/>
    <w:rsid w:val="00660B1F"/>
    <w:rsid w:val="00664CB0"/>
    <w:rsid w:val="00675F11"/>
    <w:rsid w:val="006944C8"/>
    <w:rsid w:val="006A0CD6"/>
    <w:rsid w:val="006B5BD3"/>
    <w:rsid w:val="006E7134"/>
    <w:rsid w:val="006F0DA8"/>
    <w:rsid w:val="006F17C9"/>
    <w:rsid w:val="00701600"/>
    <w:rsid w:val="00706CEB"/>
    <w:rsid w:val="00711933"/>
    <w:rsid w:val="00716093"/>
    <w:rsid w:val="00721E56"/>
    <w:rsid w:val="0073513D"/>
    <w:rsid w:val="00746776"/>
    <w:rsid w:val="00750BD6"/>
    <w:rsid w:val="007537EB"/>
    <w:rsid w:val="007646B5"/>
    <w:rsid w:val="007663E8"/>
    <w:rsid w:val="007735C2"/>
    <w:rsid w:val="0078742B"/>
    <w:rsid w:val="0079782C"/>
    <w:rsid w:val="007B7127"/>
    <w:rsid w:val="00855267"/>
    <w:rsid w:val="00861C98"/>
    <w:rsid w:val="00872B0F"/>
    <w:rsid w:val="0087780A"/>
    <w:rsid w:val="00884779"/>
    <w:rsid w:val="00891370"/>
    <w:rsid w:val="008A3516"/>
    <w:rsid w:val="008C0825"/>
    <w:rsid w:val="008F23C1"/>
    <w:rsid w:val="008F24E2"/>
    <w:rsid w:val="009123B8"/>
    <w:rsid w:val="00922B9D"/>
    <w:rsid w:val="009238DF"/>
    <w:rsid w:val="009375A7"/>
    <w:rsid w:val="009801E8"/>
    <w:rsid w:val="0098288F"/>
    <w:rsid w:val="009A5127"/>
    <w:rsid w:val="009C6655"/>
    <w:rsid w:val="009C7D01"/>
    <w:rsid w:val="009E10B5"/>
    <w:rsid w:val="00A13133"/>
    <w:rsid w:val="00A22339"/>
    <w:rsid w:val="00A235D8"/>
    <w:rsid w:val="00A46C1B"/>
    <w:rsid w:val="00A47B27"/>
    <w:rsid w:val="00A52ED7"/>
    <w:rsid w:val="00A62C50"/>
    <w:rsid w:val="00A640C6"/>
    <w:rsid w:val="00A72796"/>
    <w:rsid w:val="00A833C9"/>
    <w:rsid w:val="00AB18FB"/>
    <w:rsid w:val="00AB3774"/>
    <w:rsid w:val="00AB4BF5"/>
    <w:rsid w:val="00AB66A6"/>
    <w:rsid w:val="00AD1DBD"/>
    <w:rsid w:val="00AE2A2D"/>
    <w:rsid w:val="00B064DF"/>
    <w:rsid w:val="00B219F5"/>
    <w:rsid w:val="00B35300"/>
    <w:rsid w:val="00B46512"/>
    <w:rsid w:val="00B51427"/>
    <w:rsid w:val="00B57154"/>
    <w:rsid w:val="00B96705"/>
    <w:rsid w:val="00BA434E"/>
    <w:rsid w:val="00BA56CE"/>
    <w:rsid w:val="00BC0844"/>
    <w:rsid w:val="00BC45FA"/>
    <w:rsid w:val="00BD6CB7"/>
    <w:rsid w:val="00BE169F"/>
    <w:rsid w:val="00C036AF"/>
    <w:rsid w:val="00C27B8D"/>
    <w:rsid w:val="00C34B17"/>
    <w:rsid w:val="00C35107"/>
    <w:rsid w:val="00C46ED3"/>
    <w:rsid w:val="00C53C74"/>
    <w:rsid w:val="00C5566D"/>
    <w:rsid w:val="00C57E95"/>
    <w:rsid w:val="00C7638D"/>
    <w:rsid w:val="00C8411C"/>
    <w:rsid w:val="00C901D6"/>
    <w:rsid w:val="00CA4839"/>
    <w:rsid w:val="00CA67A2"/>
    <w:rsid w:val="00CB1A28"/>
    <w:rsid w:val="00CB6164"/>
    <w:rsid w:val="00CE2F35"/>
    <w:rsid w:val="00D0040B"/>
    <w:rsid w:val="00D3574F"/>
    <w:rsid w:val="00D513AE"/>
    <w:rsid w:val="00D94F91"/>
    <w:rsid w:val="00DA1D0A"/>
    <w:rsid w:val="00DC4D62"/>
    <w:rsid w:val="00DD1700"/>
    <w:rsid w:val="00DE123B"/>
    <w:rsid w:val="00DE6B7D"/>
    <w:rsid w:val="00DF0E64"/>
    <w:rsid w:val="00E032A4"/>
    <w:rsid w:val="00E032F9"/>
    <w:rsid w:val="00E07817"/>
    <w:rsid w:val="00E53351"/>
    <w:rsid w:val="00E63FC0"/>
    <w:rsid w:val="00EB45F0"/>
    <w:rsid w:val="00ED73FC"/>
    <w:rsid w:val="00F100C6"/>
    <w:rsid w:val="00F14910"/>
    <w:rsid w:val="00F176CD"/>
    <w:rsid w:val="00F41A0F"/>
    <w:rsid w:val="00F44DFD"/>
    <w:rsid w:val="00F709D4"/>
    <w:rsid w:val="00F739CF"/>
    <w:rsid w:val="00F76AAC"/>
    <w:rsid w:val="00F822EB"/>
    <w:rsid w:val="00FA4FE0"/>
    <w:rsid w:val="00FA6264"/>
    <w:rsid w:val="00FB6641"/>
    <w:rsid w:val="00FB6CDD"/>
    <w:rsid w:val="00FE154A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state.oh.us/SOS/elections/electionsofficials/boeDirectory.aspx%23d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llinger\Desktop\2022Nov100%20da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1747-4FB4-40C0-8C28-268A1CC2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2022Nov100 day1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4946</CharactersWithSpaces>
  <SharedDoc>false</SharedDoc>
  <HLinks>
    <vt:vector size="12" baseType="variant"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Millinger</dc:creator>
  <cp:lastModifiedBy>Wendy Millinger</cp:lastModifiedBy>
  <cp:revision>1</cp:revision>
  <cp:lastPrinted>2014-02-27T13:29:00Z</cp:lastPrinted>
  <dcterms:created xsi:type="dcterms:W3CDTF">2022-07-28T22:09:00Z</dcterms:created>
  <dcterms:modified xsi:type="dcterms:W3CDTF">2022-07-28T22:09:00Z</dcterms:modified>
</cp:coreProperties>
</file>