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25" w:rsidRDefault="003B734D">
      <w:pPr>
        <w:spacing w:before="40" w:after="0" w:line="240" w:lineRule="auto"/>
        <w:ind w:left="367" w:right="6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OUNTY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OARD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OF C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20" w:after="0" w:line="240" w:lineRule="exact"/>
        <w:rPr>
          <w:sz w:val="24"/>
          <w:szCs w:val="24"/>
        </w:rPr>
      </w:pPr>
    </w:p>
    <w:p w:rsidR="00441A25" w:rsidRDefault="003B734D">
      <w:pPr>
        <w:spacing w:after="0" w:line="240" w:lineRule="auto"/>
        <w:ind w:left="2150" w:right="245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APPL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</w:p>
    <w:p w:rsidR="00441A25" w:rsidRDefault="00441A25">
      <w:pPr>
        <w:spacing w:before="3" w:after="0" w:line="120" w:lineRule="exact"/>
        <w:rPr>
          <w:sz w:val="12"/>
          <w:szCs w:val="12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40" w:lineRule="auto"/>
        <w:ind w:left="2344" w:right="26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PPLI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PTED</w:t>
      </w:r>
    </w:p>
    <w:p w:rsidR="00441A25" w:rsidRDefault="003B734D">
      <w:pPr>
        <w:spacing w:before="1" w:after="0" w:line="240" w:lineRule="auto"/>
        <w:ind w:left="1513" w:right="18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URRE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LY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VAI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ABL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.</w:t>
      </w:r>
    </w:p>
    <w:p w:rsidR="00441A25" w:rsidRDefault="00441A25">
      <w:pPr>
        <w:spacing w:before="13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1512" w:right="18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441A25" w:rsidRDefault="00441A25">
      <w:pPr>
        <w:spacing w:before="7" w:after="0" w:line="140" w:lineRule="exact"/>
        <w:rPr>
          <w:sz w:val="14"/>
          <w:szCs w:val="14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40" w:lineRule="auto"/>
        <w:ind w:left="460" w:right="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opportuni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 unsolicited 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41A25" w:rsidRDefault="00441A25">
      <w:pPr>
        <w:spacing w:before="16" w:after="0" w:line="260" w:lineRule="exact"/>
        <w:rPr>
          <w:sz w:val="26"/>
          <w:szCs w:val="26"/>
        </w:rPr>
      </w:pPr>
    </w:p>
    <w:p w:rsidR="00441A25" w:rsidRDefault="003B734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applic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ted in 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spacing w:before="29" w:after="0" w:line="240" w:lineRule="auto"/>
        <w:ind w:left="460" w:right="9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not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to be untruthful,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441A25" w:rsidRDefault="00441A25">
      <w:pPr>
        <w:spacing w:before="16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460" w:right="2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unsolicited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job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41A25" w:rsidRDefault="00441A25">
      <w:pPr>
        <w:spacing w:before="16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46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41A25" w:rsidRDefault="00441A25">
      <w:pPr>
        <w:spacing w:before="15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position,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conside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A25" w:rsidRDefault="003B734D">
      <w:pPr>
        <w:spacing w:after="0" w:line="240" w:lineRule="auto"/>
        <w:ind w:left="460" w:right="3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1A25" w:rsidRDefault="003B734D">
      <w:pPr>
        <w:spacing w:after="0" w:line="240" w:lineRule="auto"/>
        <w:ind w:left="460" w:right="6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41A25" w:rsidRDefault="003B734D">
      <w:pPr>
        <w:tabs>
          <w:tab w:val="left" w:pos="820"/>
        </w:tabs>
        <w:spacing w:after="0" w:line="240" w:lineRule="auto"/>
        <w:ind w:left="460" w:right="6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41A25" w:rsidRDefault="003B734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9" w:after="0" w:line="220" w:lineRule="exact"/>
      </w:pPr>
    </w:p>
    <w:p w:rsidR="00441A25" w:rsidRDefault="003B734D" w:rsidP="003B734D">
      <w:pPr>
        <w:spacing w:after="0" w:line="242" w:lineRule="auto"/>
        <w:ind w:left="1503" w:right="1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or posted positions,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Carol Ann Hill</w:t>
      </w:r>
    </w:p>
    <w:p w:rsidR="003B734D" w:rsidRDefault="003B734D" w:rsidP="003B734D">
      <w:pPr>
        <w:spacing w:after="0" w:line="242" w:lineRule="auto"/>
        <w:ind w:left="1503" w:right="1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8444 W SR 163, Suite 101</w:t>
      </w:r>
    </w:p>
    <w:p w:rsidR="003B734D" w:rsidRDefault="003B734D" w:rsidP="003B734D">
      <w:pPr>
        <w:spacing w:after="0" w:line="242" w:lineRule="auto"/>
        <w:ind w:left="1503" w:right="1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Oak Harbor, OH 43449</w:t>
      </w:r>
    </w:p>
    <w:p w:rsidR="003B734D" w:rsidRDefault="003B734D" w:rsidP="003B734D">
      <w:pPr>
        <w:spacing w:after="0" w:line="242" w:lineRule="auto"/>
        <w:ind w:left="1503" w:right="1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cahill@boe.ottawa.oh.gov</w:t>
      </w:r>
      <w:bookmarkStart w:id="0" w:name="_GoBack"/>
      <w:bookmarkEnd w:id="0"/>
    </w:p>
    <w:p w:rsidR="00441A25" w:rsidRDefault="00441A25">
      <w:pPr>
        <w:spacing w:before="16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2659" w:right="2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an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A25" w:rsidRDefault="003B734D">
      <w:pPr>
        <w:spacing w:after="0" w:line="240" w:lineRule="auto"/>
        <w:ind w:left="3457" w:right="37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 unsolicited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41A25" w:rsidRDefault="00441A25">
      <w:pPr>
        <w:spacing w:after="0"/>
        <w:jc w:val="center"/>
        <w:sectPr w:rsidR="00441A25">
          <w:type w:val="continuous"/>
          <w:pgSz w:w="12240" w:h="15840"/>
          <w:pgMar w:top="1000" w:right="660" w:bottom="280" w:left="980" w:header="720" w:footer="720" w:gutter="0"/>
          <w:cols w:space="720"/>
        </w:sectPr>
      </w:pPr>
    </w:p>
    <w:p w:rsidR="00441A25" w:rsidRDefault="003B734D">
      <w:pPr>
        <w:spacing w:before="61" w:after="0" w:line="322" w:lineRule="exact"/>
        <w:ind w:left="2815" w:right="2769" w:firstLine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</w:rPr>
        <w:t xml:space="preserve">WA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ONER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441A25" w:rsidRDefault="00441A25">
      <w:pPr>
        <w:spacing w:before="2" w:after="0" w:line="110" w:lineRule="exact"/>
        <w:rPr>
          <w:sz w:val="11"/>
          <w:szCs w:val="11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40" w:lineRule="auto"/>
        <w:ind w:left="100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County is 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 oppor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regard to rac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olor,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gion,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orig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disa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mil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tary 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testing,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 unla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 fact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utes a bona fide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qua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7" w:after="0" w:line="260" w:lineRule="exact"/>
        <w:rPr>
          <w:sz w:val="26"/>
          <w:szCs w:val="26"/>
        </w:rPr>
      </w:pPr>
    </w:p>
    <w:p w:rsidR="00441A25" w:rsidRDefault="003B734D">
      <w:pPr>
        <w:spacing w:after="0" w:line="249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YPE</w:t>
      </w:r>
    </w:p>
    <w:p w:rsidR="00441A25" w:rsidRDefault="00441A25">
      <w:pPr>
        <w:spacing w:before="1" w:after="0" w:line="220" w:lineRule="exact"/>
      </w:pPr>
    </w:p>
    <w:p w:rsidR="00441A25" w:rsidRDefault="003B734D">
      <w:pPr>
        <w:tabs>
          <w:tab w:val="left" w:pos="6300"/>
          <w:tab w:val="left" w:pos="108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6" w:after="0" w:line="220" w:lineRule="exact"/>
      </w:pPr>
    </w:p>
    <w:p w:rsidR="00441A25" w:rsidRDefault="003B734D">
      <w:pPr>
        <w:tabs>
          <w:tab w:val="left" w:pos="2260"/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6" w:after="0" w:line="220" w:lineRule="exact"/>
      </w:pPr>
    </w:p>
    <w:p w:rsidR="00441A25" w:rsidRDefault="00441A25">
      <w:pPr>
        <w:spacing w:after="0"/>
        <w:sectPr w:rsidR="00441A25">
          <w:pgSz w:w="12240" w:h="15840"/>
          <w:pgMar w:top="660" w:right="600" w:bottom="280" w:left="620" w:header="720" w:footer="720" w:gutter="0"/>
          <w:cols w:space="720"/>
        </w:sectPr>
      </w:pPr>
    </w:p>
    <w:p w:rsidR="00441A25" w:rsidRDefault="003B734D">
      <w:pPr>
        <w:spacing w:before="32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82" style="position:absolute;left:0;text-align:left;margin-left:108pt;margin-top:26.65pt;width:27.6pt;height:.1pt;z-index:-251673088;mso-position-horizontal-relative:page" coordorigin="2160,533" coordsize="552,2">
            <v:shape id="_x0000_s1083" style="position:absolute;left:2160;top:533;width:552;height:2" coordorigin="2160,533" coordsize="552,0" path="m2160,533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441A25" w:rsidRDefault="003B734D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441A25" w:rsidRDefault="003B734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441A25" w:rsidRDefault="003B734D">
      <w:pPr>
        <w:spacing w:after="0" w:line="248" w:lineRule="exact"/>
        <w:ind w:right="-73"/>
        <w:rPr>
          <w:rFonts w:ascii="Times New Roman" w:eastAsia="Times New Roman" w:hAnsi="Times New Roman" w:cs="Times New Roman"/>
        </w:rPr>
      </w:pPr>
      <w:r>
        <w:pict>
          <v:group id="_x0000_s1080" style="position:absolute;margin-left:108pt;margin-top:12.4pt;width:27.6pt;height:.1pt;z-index:-251668992;mso-position-horizontal-relative:page" coordorigin="2160,248" coordsize="552,2">
            <v:shape id="_x0000_s1081" style="position:absolute;left:2160;top:248;width:552;height:2" coordorigin="2160,248" coordsize="552,0" path="m2160,248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oy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ency</w:t>
      </w:r>
    </w:p>
    <w:p w:rsidR="00441A25" w:rsidRDefault="003B734D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441A25" w:rsidRDefault="003B734D">
      <w:pPr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pict>
          <v:group id="_x0000_s1078" style="position:absolute;margin-left:252.05pt;margin-top:12.45pt;width:27.6pt;height:.1pt;z-index:-251672064;mso-position-horizontal-relative:page" coordorigin="5041,249" coordsize="552,2">
            <v:shape id="_x0000_s1079" style="position:absolute;left:5041;top:249;width:552;height:2" coordorigin="5041,249" coordsize="552,0" path="m5041,249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441A25" w:rsidRDefault="003B734D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76" style="position:absolute;margin-left:252.05pt;margin-top:12.4pt;width:27.6pt;height:.1pt;z-index:-251667968;mso-position-horizontal-relative:page" coordorigin="5041,248" coordsize="552,2">
            <v:shape id="_x0000_s1077" style="position:absolute;left:5041;top:248;width:552;height:2" coordorigin="5041,248" coordsize="552,0" path="m5041,248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end</w:t>
      </w:r>
    </w:p>
    <w:p w:rsidR="00441A25" w:rsidRDefault="003B734D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441A25" w:rsidRDefault="003B734D">
      <w:pPr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pict>
          <v:group id="_x0000_s1074" style="position:absolute;margin-left:360.05pt;margin-top:12.45pt;width:27.6pt;height:.1pt;z-index:-251671040;mso-position-horizontal-relative:page" coordorigin="7201,249" coordsize="552,2">
            <v:shape id="_x0000_s1075" style="position:absolute;left:7201;top:249;width:552;height:2" coordorigin="7201,249" coordsize="552,0" path="m7201,249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y</w:t>
      </w:r>
    </w:p>
    <w:p w:rsidR="00441A25" w:rsidRDefault="003B734D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72" style="position:absolute;margin-left:360.05pt;margin-top:12.4pt;width:27.6pt;height:.1pt;z-index:-251666944;mso-position-horizontal-relative:page" coordorigin="7201,248" coordsize="552,2">
            <v:shape id="_x0000_s1073" style="position:absolute;left:7201;top:248;width:552;height:2" coordorigin="7201,248" coordsize="552,0" path="m7201,248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</w:p>
    <w:p w:rsidR="00441A25" w:rsidRDefault="003B734D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441A25" w:rsidRDefault="003B734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pict>
          <v:group id="_x0000_s1070" style="position:absolute;margin-left:445.85pt;margin-top:12.45pt;width:27.6pt;height:.1pt;z-index:-251670016;mso-position-horizontal-relative:page" coordorigin="8917,249" coordsize="552,2">
            <v:shape id="_x0000_s1071" style="position:absolute;left:8917;top:249;width:552;height:2" coordorigin="8917,249" coordsize="552,0" path="m8917,249r55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5" w:space="720" w:equalWidth="0">
            <w:col w:w="1548" w:space="599"/>
            <w:col w:w="1874" w:space="951"/>
            <w:col w:w="732" w:space="1429"/>
            <w:col w:w="648" w:space="1065"/>
            <w:col w:w="2174"/>
          </w:cols>
        </w:sectPr>
      </w:pPr>
    </w:p>
    <w:p w:rsidR="00441A25" w:rsidRDefault="00441A25">
      <w:pPr>
        <w:spacing w:before="6" w:after="0" w:line="220" w:lineRule="exact"/>
      </w:pPr>
    </w:p>
    <w:p w:rsidR="00441A25" w:rsidRDefault="003B734D">
      <w:pPr>
        <w:tabs>
          <w:tab w:val="left" w:pos="5140"/>
          <w:tab w:val="left" w:pos="8020"/>
          <w:tab w:val="left" w:pos="10900"/>
        </w:tabs>
        <w:spacing w:before="32" w:after="0" w:line="241" w:lineRule="auto"/>
        <w:ind w:left="1927" w:right="60" w:hanging="18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441A25" w:rsidRDefault="00441A25">
      <w:pPr>
        <w:spacing w:before="10" w:after="0" w:line="240" w:lineRule="exact"/>
        <w:rPr>
          <w:sz w:val="24"/>
          <w:szCs w:val="24"/>
        </w:rPr>
      </w:pPr>
    </w:p>
    <w:p w:rsidR="00441A25" w:rsidRDefault="003B734D">
      <w:pPr>
        <w:tabs>
          <w:tab w:val="left" w:pos="4420"/>
          <w:tab w:val="left" w:pos="6580"/>
          <w:tab w:val="left" w:pos="8240"/>
          <w:tab w:val="left" w:pos="10900"/>
        </w:tabs>
        <w:spacing w:after="0" w:line="241" w:lineRule="auto"/>
        <w:ind w:left="1540" w:right="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</w:p>
    <w:p w:rsidR="00441A25" w:rsidRDefault="00441A25">
      <w:pPr>
        <w:spacing w:before="16" w:after="0" w:line="240" w:lineRule="exact"/>
        <w:rPr>
          <w:sz w:val="24"/>
          <w:szCs w:val="24"/>
        </w:rPr>
      </w:pPr>
    </w:p>
    <w:p w:rsidR="00441A25" w:rsidRDefault="003B734D">
      <w:pPr>
        <w:tabs>
          <w:tab w:val="left" w:pos="3920"/>
          <w:tab w:val="left" w:pos="8060"/>
          <w:tab w:val="left" w:pos="10900"/>
        </w:tabs>
        <w:spacing w:after="0" w:line="252" w:lineRule="exact"/>
        <w:ind w:left="2260" w:right="60" w:hanging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proofErr w:type="gramEnd"/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441A25" w:rsidRDefault="00441A25">
      <w:pPr>
        <w:spacing w:before="3" w:after="0" w:line="100" w:lineRule="exact"/>
        <w:rPr>
          <w:sz w:val="10"/>
          <w:szCs w:val="1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oy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Un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:rsidR="00441A25" w:rsidRDefault="00441A25">
      <w:pPr>
        <w:spacing w:before="6" w:after="0" w:line="220" w:lineRule="exact"/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51" w:after="0" w:line="240" w:lineRule="auto"/>
        <w:ind w:left="15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t.)</w:t>
      </w:r>
    </w:p>
    <w:p w:rsidR="00441A25" w:rsidRDefault="003B734D">
      <w:pPr>
        <w:tabs>
          <w:tab w:val="left" w:pos="54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3" w:space="720" w:equalWidth="0">
            <w:col w:w="6479" w:space="822"/>
            <w:col w:w="1005" w:space="435"/>
            <w:col w:w="2279"/>
          </w:cols>
        </w:sectPr>
      </w:pPr>
    </w:p>
    <w:p w:rsidR="00441A25" w:rsidRDefault="00441A25">
      <w:pPr>
        <w:spacing w:before="5" w:after="0" w:line="220" w:lineRule="exact"/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ed and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e18,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can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sh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position w:val="-1"/>
        </w:rPr>
        <w:t>work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3" w:space="720" w:equalWidth="0">
            <w:col w:w="6254" w:space="1048"/>
            <w:col w:w="1005" w:space="435"/>
            <w:col w:w="2278"/>
          </w:cols>
        </w:sectPr>
      </w:pPr>
    </w:p>
    <w:p w:rsidR="00441A25" w:rsidRDefault="00441A25">
      <w:pPr>
        <w:spacing w:before="6" w:after="0" w:line="220" w:lineRule="exact"/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</w:rPr>
        <w:t xml:space="preserve">an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eet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enda</w:t>
      </w:r>
      <w:r>
        <w:rPr>
          <w:rFonts w:ascii="Times New Roman" w:eastAsia="Times New Roman" w:hAnsi="Times New Roman" w:cs="Times New Roman"/>
          <w:spacing w:val="-2"/>
          <w:position w:val="-1"/>
        </w:rPr>
        <w:t>nc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os</w:t>
      </w:r>
      <w:r>
        <w:rPr>
          <w:rFonts w:ascii="Times New Roman" w:eastAsia="Times New Roman" w:hAnsi="Times New Roman" w:cs="Times New Roman"/>
          <w:spacing w:val="-1"/>
          <w:position w:val="-1"/>
        </w:rPr>
        <w:t>iti</w:t>
      </w:r>
      <w:r>
        <w:rPr>
          <w:rFonts w:ascii="Times New Roman" w:eastAsia="Times New Roman" w:hAnsi="Times New Roman" w:cs="Times New Roman"/>
          <w:position w:val="-1"/>
        </w:rPr>
        <w:t>on?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3" w:space="720" w:equalWidth="0">
            <w:col w:w="5319" w:space="1983"/>
            <w:col w:w="1005" w:space="435"/>
            <w:col w:w="2278"/>
          </w:cols>
        </w:sectPr>
      </w:pPr>
    </w:p>
    <w:p w:rsidR="00441A25" w:rsidRDefault="00441A25">
      <w:pPr>
        <w:spacing w:before="6" w:after="0" w:line="220" w:lineRule="exact"/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</w:rPr>
        <w:t xml:space="preserve">an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3" w:space="720" w:equalWidth="0">
            <w:col w:w="3285" w:space="4016"/>
            <w:col w:w="1005" w:space="435"/>
            <w:col w:w="2279"/>
          </w:cols>
        </w:sectPr>
      </w:pPr>
    </w:p>
    <w:p w:rsidR="00441A25" w:rsidRDefault="00441A25">
      <w:pPr>
        <w:spacing w:before="3" w:after="0" w:line="220" w:lineRule="exact"/>
      </w:pPr>
    </w:p>
    <w:p w:rsidR="00441A25" w:rsidRDefault="003B734D">
      <w:pPr>
        <w:tabs>
          <w:tab w:val="left" w:pos="7300"/>
          <w:tab w:val="left" w:pos="8020"/>
          <w:tab w:val="left" w:pos="8740"/>
          <w:tab w:val="left" w:pos="946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position w:val="-1"/>
        </w:rPr>
        <w:t>awa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oun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e?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No</w:t>
      </w:r>
    </w:p>
    <w:p w:rsidR="00441A25" w:rsidRDefault="00441A25">
      <w:pPr>
        <w:spacing w:before="6" w:after="0" w:line="220" w:lineRule="exact"/>
      </w:pPr>
    </w:p>
    <w:p w:rsidR="00441A25" w:rsidRDefault="003B734D">
      <w:pPr>
        <w:tabs>
          <w:tab w:val="left" w:pos="107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ch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?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6" w:after="0" w:line="220" w:lineRule="exact"/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H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position w:val="-1"/>
        </w:rPr>
        <w:t xml:space="preserve">awa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441A25" w:rsidRDefault="003B734D">
      <w:pPr>
        <w:tabs>
          <w:tab w:val="left" w:pos="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3" w:space="720" w:equalWidth="0">
            <w:col w:w="4517" w:space="2784"/>
            <w:col w:w="1005" w:space="435"/>
            <w:col w:w="2279"/>
          </w:cols>
        </w:sectPr>
      </w:pPr>
    </w:p>
    <w:p w:rsidR="00441A25" w:rsidRDefault="00441A25">
      <w:pPr>
        <w:spacing w:before="6" w:after="0" w:line="220" w:lineRule="exact"/>
      </w:pPr>
    </w:p>
    <w:p w:rsidR="00441A25" w:rsidRDefault="003B734D">
      <w:pPr>
        <w:tabs>
          <w:tab w:val="left" w:pos="107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ch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?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6" w:after="0" w:line="220" w:lineRule="exact"/>
      </w:pPr>
    </w:p>
    <w:p w:rsidR="00441A25" w:rsidRDefault="003B734D">
      <w:pPr>
        <w:tabs>
          <w:tab w:val="left" w:pos="2980"/>
          <w:tab w:val="left" w:pos="3520"/>
          <w:tab w:val="left" w:pos="5140"/>
          <w:tab w:val="left" w:pos="6740"/>
          <w:tab w:val="left" w:pos="842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:rsidR="00441A25" w:rsidRDefault="00441A25">
      <w:pPr>
        <w:spacing w:before="11" w:after="0" w:line="240" w:lineRule="exact"/>
        <w:rPr>
          <w:sz w:val="24"/>
          <w:szCs w:val="24"/>
        </w:rPr>
      </w:pPr>
    </w:p>
    <w:p w:rsidR="00441A25" w:rsidRDefault="003B734D">
      <w:pPr>
        <w:tabs>
          <w:tab w:val="left" w:pos="1070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been 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ded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 a w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app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?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6" w:after="0" w:line="220" w:lineRule="exact"/>
      </w:pPr>
    </w:p>
    <w:p w:rsidR="00441A25" w:rsidRDefault="003B734D">
      <w:pPr>
        <w:tabs>
          <w:tab w:val="left" w:pos="107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 Count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76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DUCAT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</w:p>
    <w:p w:rsidR="00441A25" w:rsidRDefault="003B734D">
      <w:pPr>
        <w:spacing w:after="0" w:line="246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i/>
          <w:position w:val="-1"/>
        </w:rPr>
        <w:t>pon empl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ymen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i/>
          <w:position w:val="-1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cc</w:t>
      </w:r>
      <w:r>
        <w:rPr>
          <w:rFonts w:ascii="Times New Roman" w:eastAsia="Times New Roman" w:hAnsi="Times New Roman" w:cs="Times New Roman"/>
          <w:i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i/>
          <w:position w:val="-1"/>
        </w:rPr>
        <w:t>ul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position w:val="-1"/>
        </w:rPr>
        <w:t>pp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ca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i/>
          <w:position w:val="-1"/>
        </w:rPr>
        <w:t>ay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 xml:space="preserve">be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i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pro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de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pro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g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>adua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r G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ED</w:t>
      </w:r>
      <w:r>
        <w:rPr>
          <w:rFonts w:ascii="Times New Roman" w:eastAsia="Times New Roman" w:hAnsi="Times New Roman" w:cs="Times New Roman"/>
          <w:i/>
          <w:position w:val="-1"/>
        </w:rPr>
        <w:t>.</w:t>
      </w:r>
    </w:p>
    <w:p w:rsidR="00441A25" w:rsidRDefault="00441A25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800"/>
        <w:gridCol w:w="1531"/>
        <w:gridCol w:w="3149"/>
      </w:tblGrid>
      <w:tr w:rsidR="00441A25">
        <w:trPr>
          <w:trHeight w:hRule="exact" w:val="51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41A25" w:rsidRDefault="003B734D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and Loca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6" w:lineRule="exact"/>
              <w:ind w:left="236" w:right="2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441A25" w:rsidRDefault="003B734D">
            <w:pPr>
              <w:spacing w:after="0" w:line="252" w:lineRule="exact"/>
              <w:ind w:left="375" w:right="3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6" w:lineRule="exact"/>
              <w:ind w:left="4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</w:p>
          <w:p w:rsidR="00441A25" w:rsidRDefault="003B734D">
            <w:pPr>
              <w:spacing w:after="0" w:line="252" w:lineRule="exact"/>
              <w:ind w:left="3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41A25" w:rsidRDefault="003B734D">
            <w:pPr>
              <w:spacing w:after="0" w:line="240" w:lineRule="auto"/>
              <w:ind w:left="9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udy</w:t>
            </w:r>
          </w:p>
        </w:tc>
      </w:tr>
      <w:tr w:rsidR="00441A25">
        <w:trPr>
          <w:trHeight w:hRule="exact" w:val="10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School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6" w:lineRule="exact"/>
              <w:ind w:left="3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9  10  </w:t>
            </w: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</w:tr>
      <w:tr w:rsidR="00441A25">
        <w:trPr>
          <w:trHeight w:hRule="exact" w:val="10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6" w:lineRule="exact"/>
              <w:ind w:left="2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1  2  3  4  5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5+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</w:tr>
      <w:tr w:rsidR="00441A25">
        <w:trPr>
          <w:trHeight w:hRule="exact" w:val="102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48" w:lineRule="exact"/>
              <w:ind w:left="2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1  2  3  4  5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5+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</w:tr>
    </w:tbl>
    <w:p w:rsidR="00441A25" w:rsidRDefault="00441A25">
      <w:pPr>
        <w:spacing w:before="15" w:after="0" w:line="200" w:lineRule="exact"/>
        <w:rPr>
          <w:sz w:val="20"/>
          <w:szCs w:val="20"/>
        </w:rPr>
      </w:pPr>
    </w:p>
    <w:p w:rsidR="00441A25" w:rsidRDefault="003B734D">
      <w:pPr>
        <w:tabs>
          <w:tab w:val="left" w:pos="10780"/>
        </w:tabs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ach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 op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8" w:after="0" w:line="100" w:lineRule="exact"/>
        <w:rPr>
          <w:sz w:val="10"/>
          <w:szCs w:val="1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tabs>
          <w:tab w:val="left" w:pos="10780"/>
        </w:tabs>
        <w:spacing w:before="36" w:after="0" w:line="252" w:lineRule="exact"/>
        <w:ind w:left="220" w:right="200"/>
        <w:rPr>
          <w:rFonts w:ascii="Times New Roman" w:eastAsia="Times New Roman" w:hAnsi="Times New Roman" w:cs="Times New Roman"/>
        </w:rPr>
      </w:pPr>
      <w:r>
        <w:pict>
          <v:group id="_x0000_s1068" style="position:absolute;left:0;text-align:left;margin-left:36pt;margin-top:-11.3pt;width:528.05pt;height:.1pt;z-index:-251665920;mso-position-horizontal-relative:page" coordorigin="720,-226" coordsize="10561,2">
            <v:shape id="_x0000_s1069" style="position:absolute;left:720;top:-226;width:10561;height:2" coordorigin="720,-226" coordsize="10561,0" path="m720,-226r1056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 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441A25">
      <w:pPr>
        <w:spacing w:before="1" w:after="0" w:line="100" w:lineRule="exact"/>
        <w:rPr>
          <w:sz w:val="10"/>
          <w:szCs w:val="1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before="32"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pict>
          <v:group id="_x0000_s1066" style="position:absolute;left:0;text-align:left;margin-left:36pt;margin-top:-11.3pt;width:528.1pt;height:.1pt;z-index:-251664896;mso-position-horizontal-relative:page" coordorigin="720,-226" coordsize="10562,2">
            <v:shape id="_x0000_s1067" style="position:absolute;left:720;top:-226;width:10562;height:2" coordorigin="720,-226" coordsize="10562,0" path="m720,-226r10562,e" filled="f" strokeweight=".1557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79.85pt;margin-top:14.05pt;width:181.85pt;height:.1pt;z-index:-251663872;mso-position-horizontal-relative:page" coordorigin="7597,281" coordsize="3637,2">
            <v:shape id="_x0000_s1065" style="position:absolute;left:7597;top:281;width:3637;height:2" coordorigin="7597,281" coordsize="3637,0" path="m7597,281r3637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k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boa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edw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441A25" w:rsidRDefault="00441A25">
      <w:pPr>
        <w:spacing w:before="9" w:after="0" w:line="160" w:lineRule="exact"/>
        <w:rPr>
          <w:sz w:val="16"/>
          <w:szCs w:val="16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62" style="position:absolute;left:0;text-align:left;margin-left:36pt;margin-top:-23.1pt;width:528.1pt;height:.1pt;z-index:-251662848;mso-position-horizontal-relative:page" coordorigin="720,-462" coordsize="10562,2">
            <v:shape id="_x0000_s1063" style="position:absolute;left:720;top:-462;width:10562;height:2" coordorigin="720,-462" coordsize="10562,0" path="m720,-462r1056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ICENS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NS</w:t>
      </w:r>
    </w:p>
    <w:p w:rsidR="00441A25" w:rsidRDefault="003B734D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pon empl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ymen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cc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pp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de co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pos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n.</w:t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spacing w:after="0" w:line="241" w:lineRule="auto"/>
        <w:ind w:left="220" w:right="5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hio 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 purpo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>ns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 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aw</w:t>
      </w:r>
      <w:r>
        <w:rPr>
          <w:rFonts w:ascii="Times New Roman" w:eastAsia="Times New Roman" w:hAnsi="Times New Roman" w:cs="Times New Roman"/>
          <w:i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 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orm 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 xml:space="preserve">h you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ed.)</w:t>
      </w:r>
    </w:p>
    <w:p w:rsidR="00441A25" w:rsidRDefault="003B734D">
      <w:pPr>
        <w:tabs>
          <w:tab w:val="left" w:pos="3820"/>
          <w:tab w:val="left" w:pos="4540"/>
          <w:tab w:val="left" w:pos="5260"/>
        </w:tabs>
        <w:spacing w:after="0" w:line="271" w:lineRule="exact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441A25" w:rsidRDefault="00441A25">
      <w:pPr>
        <w:spacing w:before="10" w:after="0" w:line="220" w:lineRule="exact"/>
      </w:pPr>
    </w:p>
    <w:p w:rsidR="00441A25" w:rsidRDefault="003B734D">
      <w:pPr>
        <w:tabs>
          <w:tab w:val="left" w:pos="3100"/>
          <w:tab w:val="left" w:pos="3820"/>
          <w:tab w:val="left" w:pos="5260"/>
          <w:tab w:val="left" w:pos="58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41A25" w:rsidRDefault="00441A25">
      <w:pPr>
        <w:spacing w:before="10" w:after="0" w:line="220" w:lineRule="exact"/>
      </w:pPr>
    </w:p>
    <w:p w:rsidR="00441A25" w:rsidRDefault="003B734D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ments?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1" w:after="0" w:line="280" w:lineRule="exact"/>
        <w:rPr>
          <w:sz w:val="28"/>
          <w:szCs w:val="28"/>
        </w:rPr>
      </w:pPr>
    </w:p>
    <w:p w:rsidR="00441A25" w:rsidRDefault="003B734D">
      <w:pPr>
        <w:spacing w:before="29" w:after="0" w:line="240" w:lineRule="auto"/>
        <w:ind w:left="220" w:right="15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36pt;margin-top:-10.2pt;width:384pt;height:.1pt;z-index:-251661824;mso-position-horizontal-relative:page" coordorigin="720,-204" coordsize="7680,2">
            <v:shape id="_x0000_s1061" style="position:absolute;left:720;top:-204;width:7680;height:2" coordorigin="720,-204" coordsize="7680,0" path="m720,-204r7680,e" filled="f" strokeweight=".4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6pt;margin-top:42.6pt;width:540.05pt;height:.1pt;z-index:-251660800;mso-position-horizontal-relative:page" coordorigin="720,852" coordsize="10801,2">
            <v:shape id="_x0000_s1059" style="position:absolute;left:720;top:852;width:10801;height:2" coordorigin="720,852" coordsize="10801,0" path="m720,852r1080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441A25" w:rsidRDefault="00441A25">
      <w:pPr>
        <w:spacing w:before="4" w:after="0" w:line="180" w:lineRule="exact"/>
        <w:rPr>
          <w:sz w:val="18"/>
          <w:szCs w:val="18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before="29" w:after="0" w:line="240" w:lineRule="auto"/>
        <w:ind w:left="220" w:right="4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36pt;margin-top:-10.3pt;width:540pt;height:.1pt;z-index:-251659776;mso-position-horizontal-relative:page" coordorigin="720,-206" coordsize="10800,2">
            <v:shape id="_x0000_s1057" style="position:absolute;left:720;top:-206;width:10800;height:2" coordorigin="720,-206" coordsize="10800,0" path="m720,-206r10800,e" filled="f" strokeweight=".4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6pt;margin-top:56.4pt;width:540.05pt;height:.1pt;z-index:-251658752;mso-position-horizontal-relative:page" coordorigin="720,1128" coordsize="10801,2">
            <v:shape id="_x0000_s1055" style="position:absolute;left:720;top:1128;width:10801;height:2" coordorigin="720,1128" coordsize="10801,0" path="m720,1128r10801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6pt;margin-top:81.7pt;width:540.05pt;height:.1pt;z-index:-251657728;mso-position-horizontal-relative:page" coordorigin="720,1634" coordsize="10801,2">
            <v:shape id="_x0000_s1053" style="position:absolute;left:720;top:1634;width:10801;height:2" coordorigin="720,1634" coordsize="10801,0" path="m720,1634r1080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those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in:</w:t>
      </w:r>
    </w:p>
    <w:p w:rsidR="00441A25" w:rsidRDefault="00441A25">
      <w:pPr>
        <w:spacing w:after="0"/>
        <w:sectPr w:rsidR="00441A25">
          <w:pgSz w:w="12240" w:h="15840"/>
          <w:pgMar w:top="640" w:right="700" w:bottom="280" w:left="500" w:header="720" w:footer="720" w:gutter="0"/>
          <w:cols w:space="720"/>
        </w:sectPr>
      </w:pPr>
    </w:p>
    <w:p w:rsidR="00441A25" w:rsidRDefault="003B734D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</w:p>
    <w:p w:rsidR="00441A25" w:rsidRDefault="003B734D">
      <w:pPr>
        <w:spacing w:before="1" w:after="0" w:line="252" w:lineRule="exact"/>
        <w:ind w:left="100" w:right="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ob.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r,</w:t>
      </w:r>
    </w:p>
    <w:p w:rsidR="00441A25" w:rsidRDefault="003B734D">
      <w:pPr>
        <w:spacing w:before="3" w:after="0" w:line="206" w:lineRule="exact"/>
        <w:ind w:left="100" w:right="6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simil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rly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ted 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s.</w:t>
      </w:r>
    </w:p>
    <w:p w:rsidR="00441A25" w:rsidRDefault="00441A25">
      <w:pPr>
        <w:spacing w:before="18" w:after="0" w:line="200" w:lineRule="exact"/>
        <w:rPr>
          <w:sz w:val="20"/>
          <w:szCs w:val="20"/>
        </w:rPr>
      </w:pPr>
    </w:p>
    <w:p w:rsidR="00441A25" w:rsidRDefault="00441A25">
      <w:pPr>
        <w:spacing w:after="0"/>
        <w:sectPr w:rsidR="00441A25">
          <w:pgSz w:w="12240" w:h="15840"/>
          <w:pgMar w:top="640" w:right="600" w:bottom="280" w:left="620" w:header="720" w:footer="720" w:gutter="0"/>
          <w:cols w:space="720"/>
        </w:sectPr>
      </w:pPr>
    </w:p>
    <w:p w:rsidR="00441A25" w:rsidRDefault="003B734D">
      <w:pPr>
        <w:tabs>
          <w:tab w:val="left" w:pos="5520"/>
        </w:tabs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50" style="position:absolute;left:0;text-align:left;margin-left:33.85pt;margin-top:.95pt;width:9.75pt;height:15.05pt;z-index:-251655680;mso-position-horizontal-relative:page" coordorigin="677,19" coordsize="195,301">
            <v:shape id="_x0000_s1051" style="position:absolute;left:677;top:19;width:195;height:301" coordorigin="677,19" coordsize="195,301" path="m774,19l710,55r-29,62l677,143r,31l694,251r46,60l771,320r18,-2l848,267r22,-68l872,172r-2,-28l849,74,809,29,774,19xe" fill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1  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tabs>
          <w:tab w:val="left" w:pos="4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 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535" w:space="326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  <w:tab w:val="left" w:pos="8720"/>
          <w:tab w:val="left" w:pos="10760"/>
        </w:tabs>
        <w:spacing w:after="0" w:line="359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3B734D">
      <w:pPr>
        <w:tabs>
          <w:tab w:val="left" w:pos="10880"/>
        </w:tabs>
        <w:spacing w:before="4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1A25" w:rsidRDefault="003B734D">
      <w:pPr>
        <w:tabs>
          <w:tab w:val="left" w:pos="50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290" w:space="571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1086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eason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8" w:after="0" w:line="160" w:lineRule="exact"/>
        <w:rPr>
          <w:sz w:val="16"/>
          <w:szCs w:val="16"/>
        </w:rPr>
      </w:pPr>
    </w:p>
    <w:p w:rsidR="00441A25" w:rsidRDefault="003B734D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position w:val="-1"/>
        </w:rPr>
        <w:t>-</w:t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52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pict>
          <v:group id="_x0000_s1048" style="position:absolute;left:0;text-align:left;margin-left:33.85pt;margin-top:-1.05pt;width:9.75pt;height:15.05pt;z-index:-251654656;mso-position-horizontal-relative:page" coordorigin="677,-21" coordsize="195,301">
            <v:shape id="_x0000_s1049" style="position:absolute;left:677;top:-21;width:195;height:301" coordorigin="677,-21" coordsize="195,301" path="m773,-21l710,14,681,77r-4,25l677,133r17,78l740,271r31,9l789,277r59,-50l870,158r2,-27l870,104,849,33,809,-11,773,-21xe" fill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2  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1A25" w:rsidRDefault="003B734D">
      <w:pPr>
        <w:tabs>
          <w:tab w:val="left" w:pos="49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 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535" w:space="326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  <w:tab w:val="left" w:pos="8720"/>
          <w:tab w:val="left" w:pos="10760"/>
        </w:tabs>
        <w:spacing w:after="0" w:line="359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3B734D">
      <w:pPr>
        <w:tabs>
          <w:tab w:val="left" w:pos="10880"/>
        </w:tabs>
        <w:spacing w:before="7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1A25" w:rsidRDefault="003B734D">
      <w:pPr>
        <w:tabs>
          <w:tab w:val="left" w:pos="50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290" w:space="571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108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441A25">
      <w:pPr>
        <w:spacing w:before="6" w:after="0" w:line="120" w:lineRule="exact"/>
        <w:rPr>
          <w:sz w:val="12"/>
          <w:szCs w:val="12"/>
        </w:rPr>
      </w:pPr>
    </w:p>
    <w:p w:rsidR="00441A25" w:rsidRDefault="003B734D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position w:val="-1"/>
        </w:rPr>
        <w:t>-</w:t>
      </w:r>
    </w:p>
    <w:p w:rsidR="00441A25" w:rsidRDefault="00441A25">
      <w:pPr>
        <w:spacing w:before="4" w:after="0" w:line="140" w:lineRule="exact"/>
        <w:rPr>
          <w:sz w:val="14"/>
          <w:szCs w:val="14"/>
        </w:rPr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tabs>
          <w:tab w:val="left" w:pos="5520"/>
        </w:tabs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46" style="position:absolute;left:0;text-align:left;margin-left:33.4pt;margin-top:1.35pt;width:9.75pt;height:15.05pt;z-index:-251653632;mso-position-horizontal-relative:page" coordorigin="668,27" coordsize="195,301">
            <v:shape id="_x0000_s1047" style="position:absolute;left:668;top:27;width:195;height:301" coordorigin="668,27" coordsize="195,301" path="m764,27l701,63r-29,62l668,151r,31l685,259r46,60l762,328r18,-2l839,275r22,-68l863,180r-2,-28l840,82,800,37,764,27xe" fill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3  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tabs>
          <w:tab w:val="left" w:pos="4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 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535" w:space="326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  <w:tab w:val="left" w:pos="8720"/>
          <w:tab w:val="left" w:pos="10760"/>
        </w:tabs>
        <w:spacing w:after="0" w:line="360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3B734D">
      <w:pPr>
        <w:tabs>
          <w:tab w:val="left" w:pos="10880"/>
        </w:tabs>
        <w:spacing w:before="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1A25" w:rsidRDefault="003B734D">
      <w:pPr>
        <w:tabs>
          <w:tab w:val="left" w:pos="50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290" w:space="571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1086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eason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8" w:after="0" w:line="160" w:lineRule="exact"/>
        <w:rPr>
          <w:sz w:val="16"/>
          <w:szCs w:val="16"/>
        </w:rPr>
      </w:pPr>
    </w:p>
    <w:p w:rsidR="00441A25" w:rsidRDefault="003B734D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0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color w:val="808080"/>
          <w:position w:val="-1"/>
        </w:rPr>
        <w:t>-</w:t>
      </w:r>
    </w:p>
    <w:p w:rsidR="00441A25" w:rsidRDefault="00441A25">
      <w:pPr>
        <w:spacing w:before="6" w:after="0" w:line="160" w:lineRule="exact"/>
        <w:rPr>
          <w:sz w:val="16"/>
          <w:szCs w:val="16"/>
        </w:rPr>
      </w:pP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tabs>
          <w:tab w:val="left" w:pos="5520"/>
        </w:tabs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44" style="position:absolute;left:0;text-align:left;margin-left:33.85pt;margin-top:.35pt;width:9.75pt;height:15.05pt;z-index:-251652608;mso-position-horizontal-relative:page" coordorigin="677,7" coordsize="195,301">
            <v:shape id="_x0000_s1045" style="position:absolute;left:677;top:7;width:195;height:301" coordorigin="677,7" coordsize="195,301" path="m773,7l710,43r-29,62l677,131r,31l694,239r46,60l771,308r18,-2l848,255r22,-68l872,160r-2,-28l849,62,809,17,773,7xe" fill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4  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tabs>
          <w:tab w:val="left" w:pos="4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 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535" w:space="326"/>
            <w:col w:w="5159"/>
          </w:cols>
        </w:sectPr>
      </w:pPr>
    </w:p>
    <w:p w:rsidR="00441A25" w:rsidRDefault="00441A25">
      <w:pPr>
        <w:spacing w:before="3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  <w:tab w:val="left" w:pos="8720"/>
          <w:tab w:val="left" w:pos="10760"/>
        </w:tabs>
        <w:spacing w:after="0" w:line="359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41A25" w:rsidRDefault="003B734D">
      <w:pPr>
        <w:tabs>
          <w:tab w:val="left" w:pos="10880"/>
        </w:tabs>
        <w:spacing w:before="4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528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3B734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41A25" w:rsidRDefault="003B734D">
      <w:pPr>
        <w:tabs>
          <w:tab w:val="left" w:pos="50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5290" w:space="571"/>
            <w:col w:w="5159"/>
          </w:cols>
        </w:sectPr>
      </w:pPr>
    </w:p>
    <w:p w:rsidR="00441A25" w:rsidRDefault="00441A25">
      <w:pPr>
        <w:spacing w:before="1" w:after="0" w:line="130" w:lineRule="exact"/>
        <w:rPr>
          <w:sz w:val="13"/>
          <w:szCs w:val="13"/>
        </w:rPr>
      </w:pPr>
    </w:p>
    <w:p w:rsidR="00441A25" w:rsidRDefault="003B734D">
      <w:pPr>
        <w:tabs>
          <w:tab w:val="left" w:pos="1086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eason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before="14" w:after="0" w:line="200" w:lineRule="exact"/>
        <w:rPr>
          <w:sz w:val="20"/>
          <w:szCs w:val="20"/>
        </w:rPr>
      </w:pPr>
    </w:p>
    <w:p w:rsidR="00441A25" w:rsidRDefault="003B734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</w:rPr>
        <w:t>-</w:t>
      </w:r>
      <w:r>
        <w:rPr>
          <w:rFonts w:ascii="Times New Roman" w:eastAsia="Times New Roman" w:hAnsi="Times New Roman" w:cs="Times New Roman"/>
          <w:color w:val="80808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1"/>
        </w:rPr>
        <w:t>-</w:t>
      </w:r>
      <w:r>
        <w:rPr>
          <w:rFonts w:ascii="Times New Roman" w:eastAsia="Times New Roman" w:hAnsi="Times New Roman" w:cs="Times New Roman"/>
          <w:color w:val="808080"/>
          <w:spacing w:val="-2"/>
        </w:rPr>
        <w:t>-</w:t>
      </w:r>
      <w:r>
        <w:rPr>
          <w:rFonts w:ascii="Times New Roman" w:eastAsia="Times New Roman" w:hAnsi="Times New Roman" w:cs="Times New Roman"/>
          <w:color w:val="808080"/>
          <w:spacing w:val="3"/>
        </w:rPr>
        <w:t>-</w:t>
      </w:r>
      <w:r>
        <w:rPr>
          <w:rFonts w:ascii="Times New Roman" w:eastAsia="Times New Roman" w:hAnsi="Times New Roman" w:cs="Times New Roman"/>
          <w:color w:val="808080"/>
        </w:rPr>
        <w:t>-</w:t>
      </w:r>
    </w:p>
    <w:p w:rsidR="00441A25" w:rsidRDefault="00441A25">
      <w:pPr>
        <w:spacing w:before="13" w:after="0" w:line="260" w:lineRule="exact"/>
        <w:rPr>
          <w:sz w:val="26"/>
          <w:szCs w:val="26"/>
        </w:rPr>
      </w:pPr>
    </w:p>
    <w:p w:rsidR="00441A25" w:rsidRDefault="003B734D">
      <w:pPr>
        <w:tabs>
          <w:tab w:val="left" w:pos="4420"/>
          <w:tab w:val="left" w:pos="109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36pt;margin-top:25.8pt;width:540.1pt;height:.1pt;z-index:-251656704;mso-position-horizontal-relative:page" coordorigin="720,516" coordsize="10802,2">
            <v:shape id="_x0000_s1043" style="position:absolute;left:720;top:516;width:10802;height:2" coordorigin="720,516" coordsize="10802,0" path="m720,516r10802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plain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ps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2" w:after="0" w:line="280" w:lineRule="exact"/>
        <w:rPr>
          <w:sz w:val="28"/>
          <w:szCs w:val="28"/>
        </w:rPr>
      </w:pPr>
    </w:p>
    <w:p w:rsidR="00441A25" w:rsidRDefault="003B734D">
      <w:pPr>
        <w:tabs>
          <w:tab w:val="left" w:pos="6540"/>
          <w:tab w:val="left" w:pos="109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36pt;margin-top:31.1pt;width:539.3pt;height:.1pt;z-index:-251651584;mso-position-horizontal-relative:page" coordorigin="720,622" coordsize="10786,2">
            <v:shape id="_x0000_s1041" style="position:absolute;left:720;top:622;width:10786;height:2" coordorigin="720,622" coordsize="10786,0" path="m720,622r10786,e" filled="f" strokeweight=".19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41A25" w:rsidRDefault="00441A25">
      <w:pPr>
        <w:spacing w:after="0"/>
        <w:sectPr w:rsidR="00441A25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p w:rsidR="00441A25" w:rsidRDefault="003B734D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</w:t>
      </w:r>
    </w:p>
    <w:p w:rsidR="00441A25" w:rsidRDefault="003B734D">
      <w:pPr>
        <w:spacing w:after="0" w:line="264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 ha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for at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least one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ar.  Do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lude form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rs or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s.</w:t>
      </w:r>
    </w:p>
    <w:p w:rsidR="00441A25" w:rsidRDefault="00441A25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869"/>
        <w:gridCol w:w="1801"/>
        <w:gridCol w:w="1548"/>
      </w:tblGrid>
      <w:tr w:rsidR="00441A25">
        <w:trPr>
          <w:trHeight w:hRule="exact" w:val="24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27" w:lineRule="exact"/>
              <w:ind w:left="10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27" w:lineRule="exact"/>
              <w:ind w:left="1541" w:right="1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27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3B734D">
            <w:pPr>
              <w:spacing w:after="0" w:line="227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41A25">
        <w:trPr>
          <w:trHeight w:hRule="exact" w:val="768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</w:tr>
      <w:tr w:rsidR="00441A25">
        <w:trPr>
          <w:trHeight w:hRule="exact" w:val="77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</w:tr>
      <w:tr w:rsidR="00441A25">
        <w:trPr>
          <w:trHeight w:hRule="exact" w:val="768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5" w:rsidRDefault="00441A25"/>
        </w:tc>
      </w:tr>
    </w:tbl>
    <w:p w:rsidR="00441A25" w:rsidRDefault="00441A25">
      <w:pPr>
        <w:spacing w:before="3" w:after="0" w:line="100" w:lineRule="exact"/>
        <w:rPr>
          <w:sz w:val="10"/>
          <w:szCs w:val="1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before="26" w:after="0" w:line="240" w:lineRule="auto"/>
        <w:ind w:left="2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441A25" w:rsidRDefault="003B734D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Briefly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ribe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and other 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for the posit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are</w:t>
      </w:r>
    </w:p>
    <w:p w:rsidR="00441A25" w:rsidRDefault="003B734D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36pt;margin-top:34.45pt;width:539.5pt;height:.1pt;z-index:-251650560;mso-position-horizontal-relative:page" coordorigin="720,689" coordsize="10790,2">
            <v:shape id="_x0000_s1039" style="position:absolute;left:720;top:689;width:10790;height:2" coordorigin="720,689" coordsize="10790,0" path="m720,689r10790,e" filled="f" strokeweight=".3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6pt;margin-top:55.2pt;width:539.75pt;height:.1pt;z-index:-251649536;mso-position-horizontal-relative:page" coordorigin="720,1104" coordsize="10795,2">
            <v:shape id="_x0000_s1037" style="position:absolute;left:720;top:1104;width:10795;height:2" coordorigin="720,1104" coordsize="10795,0" path="m720,1104r10795,e" filled="f" strokeweight=".36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applying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9" w:after="0" w:line="240" w:lineRule="exact"/>
        <w:rPr>
          <w:sz w:val="24"/>
          <w:szCs w:val="24"/>
        </w:rPr>
      </w:pPr>
    </w:p>
    <w:p w:rsidR="00441A25" w:rsidRDefault="003B734D">
      <w:pPr>
        <w:spacing w:before="26" w:after="0" w:line="240" w:lineRule="auto"/>
        <w:ind w:left="220" w:right="64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4" style="position:absolute;left:0;text-align:left;margin-left:36pt;margin-top:-30.15pt;width:539.5pt;height:.1pt;z-index:-251648512;mso-position-horizontal-relative:page" coordorigin="720,-603" coordsize="10790,2">
            <v:shape id="_x0000_s1035" style="position:absolute;left:720;top:-603;width:10790;height:2" coordorigin="720,-603" coordsize="10790,0" path="m720,-603r1079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</w:p>
    <w:p w:rsidR="00441A25" w:rsidRDefault="003B734D">
      <w:pPr>
        <w:spacing w:after="0" w:line="269" w:lineRule="exact"/>
        <w:ind w:left="220" w:right="2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the 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car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 is required for 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to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te.</w:t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spacing w:after="0" w:line="240" w:lineRule="auto"/>
        <w:ind w:left="22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41A25" w:rsidRDefault="00441A25">
      <w:pPr>
        <w:spacing w:before="14" w:after="0" w:line="240" w:lineRule="exact"/>
        <w:rPr>
          <w:sz w:val="24"/>
          <w:szCs w:val="24"/>
        </w:rPr>
      </w:pPr>
    </w:p>
    <w:p w:rsidR="00441A25" w:rsidRDefault="003B734D">
      <w:pPr>
        <w:spacing w:after="0" w:line="240" w:lineRule="auto"/>
        <w:ind w:left="22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drug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tests.   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spacing w:after="0" w:line="240" w:lineRule="auto"/>
        <w:ind w:left="220"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portunities.</w:t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spacing w:after="0" w:line="240" w:lineRule="auto"/>
        <w:ind w:left="220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obtain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41A25" w:rsidRDefault="00441A25">
      <w:pPr>
        <w:spacing w:before="9" w:after="0" w:line="120" w:lineRule="exact"/>
        <w:rPr>
          <w:sz w:val="12"/>
          <w:szCs w:val="12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tabs>
          <w:tab w:val="left" w:pos="8560"/>
        </w:tabs>
        <w:spacing w:before="33" w:after="0" w:line="240" w:lineRule="auto"/>
        <w:ind w:left="12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36pt;margin-top:1.4pt;width:225.6pt;height:.1pt;z-index:-251647488;mso-position-horizontal-relative:page" coordorigin="720,28" coordsize="4512,2">
            <v:shape id="_x0000_s1033" style="position:absolute;left:720;top:28;width:4512;height:2" coordorigin="720,28" coordsize="4512,0" path="m720,28r4512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96.05pt;margin-top:1.4pt;width:170.65pt;height:.1pt;z-index:-251646464;mso-position-horizontal-relative:page" coordorigin="7921,28" coordsize="3413,2">
            <v:shape id="_x0000_s1031" style="position:absolute;left:7921;top:28;width:3413;height:2" coordorigin="7921,28" coordsize="3413,0" path="m7921,28r3413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441A25" w:rsidRDefault="00441A25">
      <w:pPr>
        <w:spacing w:after="0"/>
        <w:sectPr w:rsidR="00441A25">
          <w:pgSz w:w="12240" w:h="15840"/>
          <w:pgMar w:top="660" w:right="500" w:bottom="280" w:left="500" w:header="720" w:footer="720" w:gutter="0"/>
          <w:cols w:space="720"/>
        </w:sectPr>
      </w:pPr>
    </w:p>
    <w:p w:rsidR="00441A25" w:rsidRDefault="003B734D">
      <w:pPr>
        <w:spacing w:before="74" w:after="0" w:line="240" w:lineRule="auto"/>
        <w:ind w:left="100" w:right="63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TO: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Fo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mpl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er:</w:t>
      </w:r>
    </w:p>
    <w:p w:rsidR="00441A25" w:rsidRDefault="003B734D">
      <w:pPr>
        <w:spacing w:after="0" w:line="298" w:lineRule="exact"/>
        <w:ind w:left="100" w:right="40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FROM:       </w:t>
      </w:r>
      <w:r>
        <w:rPr>
          <w:rFonts w:ascii="Times New Roman" w:eastAsia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Michelle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Ish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esources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ector</w:t>
      </w:r>
    </w:p>
    <w:p w:rsidR="00441A25" w:rsidRDefault="00441A25">
      <w:pPr>
        <w:spacing w:before="19" w:after="0" w:line="280" w:lineRule="exact"/>
        <w:rPr>
          <w:sz w:val="28"/>
          <w:szCs w:val="28"/>
        </w:rPr>
      </w:pPr>
    </w:p>
    <w:p w:rsidR="00441A25" w:rsidRDefault="003B734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mplete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ached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erence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authoriz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Refere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441A25" w:rsidRDefault="003B734D">
      <w:pPr>
        <w:spacing w:before="1" w:after="0" w:line="240" w:lineRule="auto"/>
        <w:ind w:left="100" w:right="1016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belo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w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1A25" w:rsidRDefault="00441A25">
      <w:pPr>
        <w:spacing w:before="19" w:after="0" w:line="280" w:lineRule="exact"/>
        <w:rPr>
          <w:sz w:val="28"/>
          <w:szCs w:val="28"/>
        </w:rPr>
      </w:pPr>
    </w:p>
    <w:p w:rsidR="00441A25" w:rsidRDefault="003B734D">
      <w:pPr>
        <w:spacing w:after="0" w:line="479" w:lineRule="auto"/>
        <w:ind w:left="100" w:right="57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pleted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axed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-734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Thank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istance!</w:t>
      </w:r>
    </w:p>
    <w:p w:rsidR="00441A25" w:rsidRDefault="00441A25">
      <w:pPr>
        <w:spacing w:before="7" w:after="0" w:line="140" w:lineRule="exact"/>
        <w:rPr>
          <w:sz w:val="14"/>
          <w:szCs w:val="14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40" w:lineRule="auto"/>
        <w:ind w:left="3203" w:right="319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HECK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EASE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18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ormation obta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through the application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ss.</w:t>
      </w:r>
    </w:p>
    <w:p w:rsidR="00441A25" w:rsidRDefault="00441A25">
      <w:pPr>
        <w:spacing w:before="16" w:after="0" w:line="260" w:lineRule="exact"/>
        <w:rPr>
          <w:sz w:val="26"/>
          <w:szCs w:val="26"/>
        </w:rPr>
      </w:pPr>
    </w:p>
    <w:p w:rsidR="00441A25" w:rsidRDefault="003B734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lease them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damage 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consid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ss.”</w:t>
      </w:r>
    </w:p>
    <w:p w:rsidR="00441A25" w:rsidRDefault="00441A25">
      <w:pPr>
        <w:spacing w:before="10" w:after="0" w:line="140" w:lineRule="exact"/>
        <w:rPr>
          <w:sz w:val="14"/>
          <w:szCs w:val="14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71" w:lineRule="exact"/>
        <w:ind w:left="100" w:righ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u w:val="single" w:color="000000"/>
        </w:rPr>
        <w:t xml:space="preserve"> </w:t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tabs>
          <w:tab w:val="left" w:pos="107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aiden Nam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, Form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41A25" w:rsidRDefault="00441A25">
      <w:pPr>
        <w:spacing w:before="12" w:after="0" w:line="240" w:lineRule="exact"/>
        <w:rPr>
          <w:sz w:val="24"/>
          <w:szCs w:val="24"/>
        </w:rPr>
      </w:pPr>
    </w:p>
    <w:p w:rsidR="00441A25" w:rsidRDefault="003B734D">
      <w:pPr>
        <w:tabs>
          <w:tab w:val="left" w:pos="5140"/>
          <w:tab w:val="left" w:pos="5680"/>
          <w:tab w:val="left" w:pos="109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41A25" w:rsidRDefault="00441A25">
      <w:pPr>
        <w:spacing w:after="0"/>
        <w:sectPr w:rsidR="00441A25">
          <w:pgSz w:w="12240" w:h="15840"/>
          <w:pgMar w:top="1260" w:right="600" w:bottom="280" w:left="620" w:header="720" w:footer="720" w:gutter="0"/>
          <w:cols w:space="720"/>
        </w:sectPr>
      </w:pPr>
    </w:p>
    <w:p w:rsidR="00441A25" w:rsidRDefault="003B734D">
      <w:pPr>
        <w:spacing w:before="73" w:after="0" w:line="240" w:lineRule="auto"/>
        <w:ind w:left="2537" w:right="251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umm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ry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Righ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por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ing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t</w:t>
      </w:r>
    </w:p>
    <w:p w:rsidR="00441A25" w:rsidRDefault="00441A25">
      <w:pPr>
        <w:spacing w:before="7" w:after="0" w:line="110" w:lineRule="exact"/>
        <w:rPr>
          <w:sz w:val="11"/>
          <w:szCs w:val="11"/>
        </w:rPr>
      </w:pPr>
    </w:p>
    <w:p w:rsidR="00441A25" w:rsidRDefault="003B734D">
      <w:pPr>
        <w:spacing w:after="0" w:line="240" w:lineRule="auto"/>
        <w:ind w:left="100" w:right="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air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(F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RA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acy,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ai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ivacy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iles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cies.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typ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ncies,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cialty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ncies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 check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writing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aj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ights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RA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 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udin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ght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pacing w:val="-40"/>
          <w:sz w:val="18"/>
          <w:szCs w:val="18"/>
        </w:rPr>
        <w:t xml:space="preserve"> </w:t>
      </w:r>
      <w:proofErr w:type="gramEnd"/>
      <w:r>
        <w:fldChar w:fldCharType="begin"/>
      </w:r>
      <w:r>
        <w:instrText xml:space="preserve"> HYPERLINK "http://www.consumerfinance.gov/learnmore" \h </w:instrText>
      </w:r>
      <w:r>
        <w:fldChar w:fldCharType="separate"/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w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sz w:val="18"/>
          <w:szCs w:val="18"/>
          <w:u w:val="single" w:color="0000FF"/>
        </w:rPr>
        <w:t>w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w.c</w:t>
      </w:r>
      <w:r>
        <w:rPr>
          <w:rFonts w:ascii="Arial Narrow" w:eastAsia="Arial Narrow" w:hAnsi="Arial Narrow" w:cs="Arial Narrow"/>
          <w:b/>
          <w:bCs/>
          <w:color w:val="0000FF"/>
          <w:spacing w:val="1"/>
          <w:sz w:val="18"/>
          <w:szCs w:val="18"/>
          <w:u w:val="single" w:color="0000FF"/>
        </w:rPr>
        <w:t>on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s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sz w:val="18"/>
          <w:szCs w:val="18"/>
          <w:u w:val="single" w:color="0000FF"/>
        </w:rPr>
        <w:t>u</w:t>
      </w:r>
      <w:r>
        <w:rPr>
          <w:rFonts w:ascii="Arial Narrow" w:eastAsia="Arial Narrow" w:hAnsi="Arial Narrow" w:cs="Arial Narrow"/>
          <w:b/>
          <w:bCs/>
          <w:color w:val="0000FF"/>
          <w:spacing w:val="1"/>
          <w:sz w:val="18"/>
          <w:szCs w:val="18"/>
          <w:u w:val="single" w:color="0000FF"/>
        </w:rPr>
        <w:t>m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er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18"/>
          <w:szCs w:val="18"/>
          <w:u w:val="single" w:color="0000FF"/>
        </w:rPr>
        <w:t>f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i</w:t>
      </w:r>
      <w:r>
        <w:rPr>
          <w:rFonts w:ascii="Arial Narrow" w:eastAsia="Arial Narrow" w:hAnsi="Arial Narrow" w:cs="Arial Narrow"/>
          <w:b/>
          <w:bCs/>
          <w:color w:val="0000FF"/>
          <w:spacing w:val="1"/>
          <w:sz w:val="18"/>
          <w:szCs w:val="18"/>
          <w:u w:val="single" w:color="0000FF"/>
        </w:rPr>
        <w:t>n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ance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18"/>
          <w:szCs w:val="18"/>
          <w:u w:val="single" w:color="0000FF"/>
        </w:rPr>
        <w:t>.</w:t>
      </w:r>
      <w:r>
        <w:rPr>
          <w:rFonts w:ascii="Arial Narrow" w:eastAsia="Arial Narrow" w:hAnsi="Arial Narrow" w:cs="Arial Narrow"/>
          <w:b/>
          <w:bCs/>
          <w:color w:val="0000FF"/>
          <w:spacing w:val="1"/>
          <w:sz w:val="18"/>
          <w:szCs w:val="18"/>
          <w:u w:val="single" w:color="0000FF"/>
        </w:rPr>
        <w:t>go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v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18"/>
          <w:szCs w:val="18"/>
          <w:u w:val="single" w:color="0000FF"/>
        </w:rPr>
        <w:t>/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l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18"/>
          <w:szCs w:val="18"/>
          <w:u w:val="single" w:color="0000FF"/>
        </w:rPr>
        <w:t>e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ar</w:t>
      </w:r>
      <w:r>
        <w:rPr>
          <w:rFonts w:ascii="Arial Narrow" w:eastAsia="Arial Narrow" w:hAnsi="Arial Narrow" w:cs="Arial Narrow"/>
          <w:b/>
          <w:bCs/>
          <w:color w:val="0000FF"/>
          <w:spacing w:val="1"/>
          <w:sz w:val="18"/>
          <w:szCs w:val="18"/>
          <w:u w:val="single" w:color="0000FF"/>
        </w:rPr>
        <w:t>nmo</w:t>
      </w:r>
      <w:r>
        <w:rPr>
          <w:rFonts w:ascii="Arial Narrow" w:eastAsia="Arial Narrow" w:hAnsi="Arial Narrow" w:cs="Arial Narrow"/>
          <w:b/>
          <w:bCs/>
          <w:color w:val="0000FF"/>
          <w:sz w:val="18"/>
          <w:szCs w:val="18"/>
          <w:u w:val="single" w:color="0000FF"/>
        </w:rPr>
        <w:t>re</w:t>
      </w:r>
      <w:r>
        <w:rPr>
          <w:rFonts w:ascii="Arial Narrow" w:eastAsia="Arial Narrow" w:hAnsi="Arial Narrow" w:cs="Arial Narrow"/>
          <w:b/>
          <w:bCs/>
          <w:color w:val="0000FF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pacing w:val="-3"/>
          <w:sz w:val="18"/>
          <w:szCs w:val="18"/>
        </w:rPr>
        <w:fldChar w:fldCharType="end"/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ot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au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,</w:t>
      </w:r>
    </w:p>
    <w:p w:rsidR="00441A25" w:rsidRDefault="003B734D">
      <w:pPr>
        <w:spacing w:after="0" w:line="228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00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W.,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ngton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DC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205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2.</w:t>
      </w:r>
    </w:p>
    <w:p w:rsidR="00441A25" w:rsidRDefault="00441A25">
      <w:pPr>
        <w:spacing w:before="6" w:after="0" w:line="110" w:lineRule="exact"/>
        <w:rPr>
          <w:sz w:val="11"/>
          <w:szCs w:val="11"/>
        </w:rPr>
      </w:pPr>
    </w:p>
    <w:p w:rsidR="00441A25" w:rsidRDefault="003B734D">
      <w:pPr>
        <w:tabs>
          <w:tab w:val="left" w:pos="460"/>
        </w:tabs>
        <w:spacing w:after="0" w:line="241" w:lineRule="auto"/>
        <w:ind w:left="460" w:right="317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if 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 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ile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ses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dit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o 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ny your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nsu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ploym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ke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nst 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st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 xml:space="preserve">ust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e,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ess,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ncy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441A25" w:rsidRDefault="003B734D">
      <w:pPr>
        <w:tabs>
          <w:tab w:val="left" w:pos="460"/>
        </w:tabs>
        <w:spacing w:after="0" w:line="224" w:lineRule="exact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 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est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ain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ncy</w:t>
      </w:r>
    </w:p>
    <w:p w:rsidR="00441A25" w:rsidRDefault="003B734D">
      <w:pPr>
        <w:spacing w:before="5" w:after="0" w:line="240" w:lineRule="auto"/>
        <w:ind w:left="460" w:right="14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gram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tifica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al Secu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 cases,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e.</w:t>
      </w:r>
      <w:r>
        <w:rPr>
          <w:rFonts w:ascii="Arial Narrow" w:eastAsia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 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titled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f:</w:t>
      </w:r>
    </w:p>
    <w:p w:rsidR="00441A25" w:rsidRDefault="003B734D">
      <w:pPr>
        <w:tabs>
          <w:tab w:val="left" w:pos="1180"/>
        </w:tabs>
        <w:spacing w:after="0" w:line="240" w:lineRule="auto"/>
        <w:ind w:left="82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son 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ken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action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nst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eca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inf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t;</w:t>
      </w:r>
    </w:p>
    <w:p w:rsidR="00441A25" w:rsidRDefault="003B734D">
      <w:pPr>
        <w:tabs>
          <w:tab w:val="left" w:pos="1180"/>
        </w:tabs>
        <w:spacing w:after="0" w:line="206" w:lineRule="exact"/>
        <w:ind w:left="82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ctim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f id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ty t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h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ace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-2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t in yo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e;</w:t>
      </w:r>
    </w:p>
    <w:p w:rsidR="00441A25" w:rsidRDefault="003B734D">
      <w:pPr>
        <w:tabs>
          <w:tab w:val="left" w:pos="1180"/>
        </w:tabs>
        <w:spacing w:after="0" w:line="206" w:lineRule="exact"/>
        <w:ind w:left="82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 xml:space="preserve">ns 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ccu</w:t>
      </w:r>
      <w:r>
        <w:rPr>
          <w:rFonts w:ascii="Arial Narrow" w:eastAsia="Arial Narrow" w:hAnsi="Arial Narrow" w:cs="Arial Narrow"/>
          <w:spacing w:val="-2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m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esult of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d;</w:t>
      </w:r>
    </w:p>
    <w:p w:rsidR="00441A25" w:rsidRDefault="003B734D">
      <w:pPr>
        <w:tabs>
          <w:tab w:val="left" w:pos="1180"/>
        </w:tabs>
        <w:spacing w:after="0" w:line="206" w:lineRule="exact"/>
        <w:ind w:left="82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nce;</w:t>
      </w:r>
    </w:p>
    <w:p w:rsidR="00441A25" w:rsidRDefault="003B734D">
      <w:pPr>
        <w:tabs>
          <w:tab w:val="left" w:pos="1180"/>
        </w:tabs>
        <w:spacing w:after="0" w:line="206" w:lineRule="exact"/>
        <w:ind w:left="82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em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ployed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ct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ply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em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plo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ys.</w:t>
      </w:r>
    </w:p>
    <w:p w:rsidR="00441A25" w:rsidRDefault="003B734D">
      <w:pPr>
        <w:spacing w:after="0" w:line="190" w:lineRule="exact"/>
        <w:ind w:left="8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tio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titled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ee 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hs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om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u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de</w:t>
      </w:r>
    </w:p>
    <w:p w:rsidR="00441A25" w:rsidRDefault="003B734D">
      <w:pPr>
        <w:spacing w:after="0" w:line="240" w:lineRule="auto"/>
        <w:ind w:left="82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sp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alty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FF"/>
          <w:spacing w:val="-39"/>
          <w:sz w:val="18"/>
          <w:szCs w:val="18"/>
        </w:rPr>
        <w:t xml:space="preserve"> </w:t>
      </w:r>
      <w:proofErr w:type="gramEnd"/>
      <w:r>
        <w:fldChar w:fldCharType="begin"/>
      </w:r>
      <w:r>
        <w:instrText xml:space="preserve"> HYPERLINK "http://www.consumerfinance.gov/learnmore" \h </w:instrText>
      </w:r>
      <w:r>
        <w:fldChar w:fldCharType="separate"/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w</w:t>
      </w:r>
      <w:r>
        <w:rPr>
          <w:rFonts w:ascii="Arial Narrow" w:eastAsia="Arial Narrow" w:hAnsi="Arial Narrow" w:cs="Arial Narrow"/>
          <w:color w:val="0000FF"/>
          <w:spacing w:val="1"/>
          <w:sz w:val="18"/>
          <w:szCs w:val="18"/>
          <w:u w:val="single" w:color="0000FF"/>
        </w:rPr>
        <w:t>w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w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.co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n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su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m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e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r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fin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a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nce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.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g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o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v/l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e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a</w:t>
      </w:r>
      <w:r>
        <w:rPr>
          <w:rFonts w:ascii="Arial Narrow" w:eastAsia="Arial Narrow" w:hAnsi="Arial Narrow" w:cs="Arial Narrow"/>
          <w:color w:val="0000FF"/>
          <w:spacing w:val="-2"/>
          <w:sz w:val="18"/>
          <w:szCs w:val="18"/>
          <w:u w:val="single" w:color="0000FF"/>
        </w:rPr>
        <w:t>r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n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m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o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r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e</w:t>
      </w:r>
      <w:r>
        <w:rPr>
          <w:rFonts w:ascii="Arial Narrow" w:eastAsia="Arial Narrow" w:hAnsi="Arial Narrow" w:cs="Arial Narrow"/>
          <w:color w:val="0000FF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FF"/>
          <w:spacing w:val="-3"/>
          <w:sz w:val="18"/>
          <w:szCs w:val="18"/>
        </w:rPr>
        <w:fldChar w:fldCharType="end"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dit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:rsidR="00441A25" w:rsidRDefault="003B734D">
      <w:pPr>
        <w:tabs>
          <w:tab w:val="left" w:pos="460"/>
        </w:tabs>
        <w:spacing w:before="10" w:after="0" w:line="216" w:lineRule="exact"/>
        <w:ind w:left="460" w:right="230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e. 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sco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cal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ased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 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us.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st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dit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sco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ns,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ut</w:t>
      </w:r>
    </w:p>
    <w:p w:rsidR="00441A25" w:rsidRDefault="003B734D">
      <w:pPr>
        <w:spacing w:after="0" w:line="201" w:lineRule="exact"/>
        <w:ind w:left="46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you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z w:val="18"/>
          <w:szCs w:val="18"/>
        </w:rPr>
        <w:t>ay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nsact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ecei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 sco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441A25" w:rsidRDefault="003B734D">
      <w:pPr>
        <w:tabs>
          <w:tab w:val="left" w:pos="460"/>
        </w:tabs>
        <w:spacing w:before="10" w:after="0" w:line="216" w:lineRule="exact"/>
        <w:ind w:left="460" w:right="394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omp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inco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plete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ccu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cy,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ncy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ust investig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ess 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volo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9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FF"/>
          <w:spacing w:val="-39"/>
          <w:sz w:val="18"/>
          <w:szCs w:val="18"/>
        </w:rPr>
        <w:t xml:space="preserve"> </w:t>
      </w:r>
      <w:proofErr w:type="gramEnd"/>
      <w:r>
        <w:fldChar w:fldCharType="begin"/>
      </w:r>
      <w:r>
        <w:instrText xml:space="preserve"> HYPERLINK "http://www.consumerfinance.gov/learnmore" \h </w:instrText>
      </w:r>
      <w:r>
        <w:fldChar w:fldCharType="separate"/>
      </w:r>
      <w:r>
        <w:rPr>
          <w:rFonts w:ascii="Arial Narrow" w:eastAsia="Arial Narrow" w:hAnsi="Arial Narrow" w:cs="Arial Narrow"/>
          <w:color w:val="0000FF"/>
          <w:spacing w:val="1"/>
          <w:sz w:val="18"/>
          <w:szCs w:val="18"/>
          <w:u w:val="single" w:color="0000FF"/>
        </w:rPr>
        <w:t>w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ww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.co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n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su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m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e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r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fin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a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nce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.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g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o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v/le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ar</w:t>
      </w:r>
      <w:r>
        <w:rPr>
          <w:rFonts w:ascii="Arial Narrow" w:eastAsia="Arial Narrow" w:hAnsi="Arial Narrow" w:cs="Arial Narrow"/>
          <w:color w:val="0000FF"/>
          <w:spacing w:val="2"/>
          <w:sz w:val="18"/>
          <w:szCs w:val="18"/>
          <w:u w:val="single" w:color="0000FF"/>
        </w:rPr>
        <w:t>n</w:t>
      </w:r>
      <w:r>
        <w:rPr>
          <w:rFonts w:ascii="Arial Narrow" w:eastAsia="Arial Narrow" w:hAnsi="Arial Narrow" w:cs="Arial Narrow"/>
          <w:color w:val="0000FF"/>
          <w:spacing w:val="-1"/>
          <w:sz w:val="18"/>
          <w:szCs w:val="18"/>
          <w:u w:val="single" w:color="0000FF"/>
        </w:rPr>
        <w:t>m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o</w:t>
      </w:r>
      <w:r>
        <w:rPr>
          <w:rFonts w:ascii="Arial Narrow" w:eastAsia="Arial Narrow" w:hAnsi="Arial Narrow" w:cs="Arial Narrow"/>
          <w:color w:val="0000FF"/>
          <w:spacing w:val="1"/>
          <w:sz w:val="18"/>
          <w:szCs w:val="18"/>
          <w:u w:val="single" w:color="0000FF"/>
        </w:rPr>
        <w:t>r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 w:color="0000FF"/>
        </w:rPr>
        <w:t>e</w:t>
      </w:r>
      <w:r>
        <w:rPr>
          <w:rFonts w:ascii="Arial Narrow" w:eastAsia="Arial Narrow" w:hAnsi="Arial Narrow" w:cs="Arial Narrow"/>
          <w:color w:val="0000FF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FF"/>
          <w:spacing w:val="-3"/>
          <w:sz w:val="18"/>
          <w:szCs w:val="18"/>
        </w:rPr>
        <w:fldChar w:fldCharType="end"/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or</w:t>
      </w:r>
      <w:r>
        <w:rPr>
          <w:rFonts w:ascii="Arial Narrow" w:eastAsia="Arial Narrow" w:hAnsi="Arial Narrow" w:cs="Arial Narrow"/>
          <w:color w:val="000000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</w:t>
      </w:r>
    </w:p>
    <w:p w:rsidR="00441A25" w:rsidRDefault="003B734D">
      <w:pPr>
        <w:spacing w:after="0" w:line="201" w:lineRule="exact"/>
        <w:ind w:left="46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explan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es.</w:t>
      </w:r>
    </w:p>
    <w:p w:rsidR="00441A25" w:rsidRDefault="003B734D">
      <w:pPr>
        <w:tabs>
          <w:tab w:val="left" w:pos="460"/>
        </w:tabs>
        <w:spacing w:before="10" w:after="0" w:line="216" w:lineRule="exact"/>
        <w:ind w:left="460" w:right="58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e,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omp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e,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accu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ple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 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fia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ust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oved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z w:val="18"/>
          <w:szCs w:val="18"/>
        </w:rPr>
        <w:t>ect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ays.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ev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cy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ay con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 inf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as</w:t>
      </w:r>
    </w:p>
    <w:p w:rsidR="00441A25" w:rsidRDefault="003B734D">
      <w:pPr>
        <w:spacing w:after="0" w:line="201" w:lineRule="exact"/>
        <w:ind w:left="460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fied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ccu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e.</w:t>
      </w:r>
    </w:p>
    <w:p w:rsidR="00441A25" w:rsidRDefault="003B734D">
      <w:pPr>
        <w:tabs>
          <w:tab w:val="left" w:pos="460"/>
        </w:tabs>
        <w:spacing w:before="11" w:after="0" w:line="214" w:lineRule="exact"/>
        <w:ind w:left="460" w:right="543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ost cases,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cy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 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seven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d.</w:t>
      </w:r>
    </w:p>
    <w:p w:rsidR="00441A25" w:rsidRDefault="003B734D">
      <w:pPr>
        <w:tabs>
          <w:tab w:val="left" w:pos="460"/>
        </w:tabs>
        <w:spacing w:before="5" w:after="0" w:line="216" w:lineRule="exact"/>
        <w:ind w:left="460" w:right="210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ile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ncy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 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dito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 ins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ploye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 la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ss.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fies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val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access.</w:t>
      </w:r>
    </w:p>
    <w:p w:rsidR="00441A25" w:rsidRDefault="003B734D">
      <w:pPr>
        <w:tabs>
          <w:tab w:val="left" w:pos="460"/>
        </w:tabs>
        <w:spacing w:before="4" w:after="0" w:line="216" w:lineRule="exact"/>
        <w:ind w:left="460" w:right="283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s.</w:t>
      </w:r>
      <w:r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ting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cy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 inf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on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em</w:t>
      </w:r>
      <w:r>
        <w:rPr>
          <w:rFonts w:ascii="Arial Narrow" w:eastAsia="Arial Narrow" w:hAnsi="Arial Narrow" w:cs="Arial Narrow"/>
          <w:sz w:val="18"/>
          <w:szCs w:val="18"/>
        </w:rPr>
        <w:t>ploy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al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plo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ploye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is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uck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y.</w:t>
      </w:r>
    </w:p>
    <w:p w:rsidR="00441A25" w:rsidRDefault="003B734D">
      <w:pPr>
        <w:spacing w:after="0" w:line="201" w:lineRule="exact"/>
        <w:ind w:left="46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hyperlink r:id="rId5">
        <w:r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</w:rPr>
          <w:t>ww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.co</w:t>
        </w:r>
        <w:r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su</w:t>
        </w:r>
        <w:r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fin</w:t>
        </w:r>
        <w:r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nce</w:t>
        </w:r>
        <w:r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g</w:t>
        </w:r>
        <w:r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</w:rPr>
          <w:t>o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v/le</w:t>
        </w:r>
        <w:r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</w:rPr>
          <w:t>ar</w:t>
        </w:r>
        <w:r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 w:color="0000FF"/>
          </w:rPr>
          <w:t>o</w:t>
        </w:r>
        <w:r>
          <w:rPr>
            <w:rFonts w:ascii="Arial Narrow" w:eastAsia="Arial Narrow" w:hAnsi="Arial Narrow" w:cs="Arial Narrow"/>
            <w:color w:val="0000FF"/>
            <w:spacing w:val="1"/>
            <w:sz w:val="18"/>
            <w:szCs w:val="18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00"/>
            <w:sz w:val="18"/>
            <w:szCs w:val="18"/>
          </w:rPr>
          <w:t>.</w:t>
        </w:r>
      </w:hyperlink>
    </w:p>
    <w:p w:rsidR="00441A25" w:rsidRDefault="003B734D">
      <w:pPr>
        <w:tabs>
          <w:tab w:val="left" w:pos="460"/>
        </w:tabs>
        <w:spacing w:after="0" w:line="240" w:lineRule="exact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“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”</w:t>
      </w:r>
      <w:r>
        <w:rPr>
          <w:rFonts w:ascii="Arial Narrow" w:eastAsia="Arial Narrow" w:hAnsi="Arial Narrow" w:cs="Arial Narrow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off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nsol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position w:val="-1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”</w:t>
      </w:r>
    </w:p>
    <w:p w:rsidR="00441A25" w:rsidRDefault="003B734D">
      <w:pPr>
        <w:spacing w:before="3" w:after="0" w:line="240" w:lineRule="auto"/>
        <w:ind w:left="460" w:right="53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nsu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 xml:space="preserve">ust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ess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sts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us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8-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88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56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).</w:t>
      </w:r>
    </w:p>
    <w:p w:rsidR="00441A25" w:rsidRDefault="003B734D">
      <w:pPr>
        <w:tabs>
          <w:tab w:val="left" w:pos="460"/>
        </w:tabs>
        <w:spacing w:after="0" w:line="239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9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:</w:t>
      </w:r>
    </w:p>
    <w:p w:rsidR="00441A25" w:rsidRDefault="003B734D">
      <w:pPr>
        <w:spacing w:before="9" w:after="0" w:line="206" w:lineRule="exact"/>
        <w:ind w:left="460" w:right="1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ME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V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4"/>
          <w:szCs w:val="14"/>
        </w:rPr>
        <w:t>I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EC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UR</w:t>
      </w:r>
      <w:r>
        <w:rPr>
          <w:rFonts w:ascii="Arial Narrow" w:eastAsia="Arial Narrow" w:hAnsi="Arial Narrow" w:cs="Arial Narrow"/>
          <w:b/>
          <w:bCs/>
          <w:spacing w:val="2"/>
          <w:sz w:val="14"/>
          <w:szCs w:val="14"/>
        </w:rPr>
        <w:t>I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TY</w:t>
      </w:r>
      <w:r>
        <w:rPr>
          <w:rFonts w:ascii="Arial Narrow" w:eastAsia="Arial Narrow" w:hAnsi="Arial Narrow" w:cs="Arial Narrow"/>
          <w:b/>
          <w:bCs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EE</w:t>
      </w:r>
      <w:r>
        <w:rPr>
          <w:rFonts w:ascii="Arial Narrow" w:eastAsia="Arial Narrow" w:hAnsi="Arial Narrow" w:cs="Arial Narrow"/>
          <w:b/>
          <w:bCs/>
          <w:sz w:val="14"/>
          <w:szCs w:val="14"/>
        </w:rPr>
        <w:t>Z</w:t>
      </w:r>
      <w:r>
        <w:rPr>
          <w:rFonts w:ascii="Arial Narrow" w:eastAsia="Arial Narrow" w:hAnsi="Arial Narrow" w:cs="Arial Narrow"/>
          <w:b/>
          <w:bCs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i/>
          <w:spacing w:val="3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ce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“s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cu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 xml:space="preserve">eze”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it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po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, w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oh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it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 co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su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age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cy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in y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it</w:t>
      </w:r>
      <w:r>
        <w:rPr>
          <w:rFonts w:ascii="Arial Narrow" w:eastAsia="Arial Narrow" w:hAnsi="Arial Narrow" w:cs="Arial Narrow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po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rt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wi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hou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xp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au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riza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.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ze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ns,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ces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oved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ev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uld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eze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ke 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over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ho 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 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ess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dit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elay,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 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bit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ely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oval of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ny 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ake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ew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ny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acco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invol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441A25" w:rsidRDefault="003B734D">
      <w:pPr>
        <w:spacing w:after="0" w:line="206" w:lineRule="exact"/>
        <w:ind w:left="460" w:right="21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ze,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z w:val="18"/>
          <w:szCs w:val="18"/>
        </w:rPr>
        <w:t>ave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place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xt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 ale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cost. 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al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ye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 ale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aced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splay 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ss is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ake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 id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dit.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ctim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id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tity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tit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z w:val="18"/>
          <w:szCs w:val="18"/>
        </w:rPr>
        <w:t>hi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 ale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asting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7 ye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s.</w:t>
      </w:r>
    </w:p>
    <w:p w:rsidR="00441A25" w:rsidRDefault="003B734D">
      <w:pPr>
        <w:spacing w:after="0" w:line="206" w:lineRule="exact"/>
        <w:ind w:left="460" w:right="8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secu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ze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ply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es,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ection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cting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tity,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 ex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sting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cco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at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oses 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z w:val="18"/>
          <w:szCs w:val="18"/>
        </w:rPr>
        <w:t>ev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ecting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acco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ctiv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ties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elat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aint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nce,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,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 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ases,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ts.</w:t>
      </w:r>
    </w:p>
    <w:p w:rsidR="00441A25" w:rsidRDefault="003B734D">
      <w:pPr>
        <w:tabs>
          <w:tab w:val="left" w:pos="460"/>
        </w:tabs>
        <w:spacing w:before="7" w:after="0" w:line="216" w:lineRule="exact"/>
        <w:ind w:left="460" w:right="113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ek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s.</w:t>
      </w:r>
      <w:r>
        <w:rPr>
          <w:rFonts w:ascii="Arial Narrow" w:eastAsia="Arial Narrow" w:hAnsi="Arial Narrow" w:cs="Arial Narrow"/>
          <w:b/>
          <w:bCs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ting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cy,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, in so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cases,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z w:val="18"/>
          <w:szCs w:val="18"/>
        </w:rPr>
        <w:t>ser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inf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ting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cy 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olat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CR</w:t>
      </w:r>
      <w:r>
        <w:rPr>
          <w:rFonts w:ascii="Arial Narrow" w:eastAsia="Arial Narrow" w:hAnsi="Arial Narrow" w:cs="Arial Narrow"/>
          <w:sz w:val="18"/>
          <w:szCs w:val="18"/>
        </w:rPr>
        <w:t>A,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ble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sue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441A25" w:rsidRDefault="003B734D">
      <w:pPr>
        <w:tabs>
          <w:tab w:val="left" w:pos="460"/>
        </w:tabs>
        <w:spacing w:after="0" w:line="229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ive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dut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onn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ght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s.</w:t>
      </w:r>
      <w:r>
        <w:rPr>
          <w:rFonts w:ascii="Arial Narrow" w:eastAsia="Arial Narrow" w:hAnsi="Arial Narrow" w:cs="Arial Narrow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ation,</w:t>
      </w:r>
      <w:r>
        <w:rPr>
          <w:rFonts w:ascii="Arial Narrow" w:eastAsia="Arial Narrow" w:hAnsi="Arial Narrow" w:cs="Arial Narrow"/>
          <w:spacing w:val="-9"/>
          <w:position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vis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FF"/>
          <w:spacing w:val="-44"/>
          <w:position w:val="-1"/>
          <w:sz w:val="16"/>
          <w:szCs w:val="16"/>
        </w:rPr>
        <w:t xml:space="preserve"> </w:t>
      </w:r>
      <w:proofErr w:type="gramEnd"/>
      <w:hyperlink r:id="rId6"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www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.c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on</w:t>
        </w:r>
        <w:r>
          <w:rPr>
            <w:rFonts w:ascii="Arial Narrow" w:eastAsia="Arial Narrow" w:hAnsi="Arial Narrow" w:cs="Arial Narrow"/>
            <w:color w:val="0000FF"/>
            <w:spacing w:val="-4"/>
            <w:position w:val="-1"/>
            <w:sz w:val="16"/>
            <w:szCs w:val="16"/>
            <w:u w:val="single" w:color="0000FF"/>
          </w:rPr>
          <w:t>s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u</w:t>
        </w:r>
        <w:r>
          <w:rPr>
            <w:rFonts w:ascii="Arial Narrow" w:eastAsia="Arial Narrow" w:hAnsi="Arial Narrow" w:cs="Arial Narrow"/>
            <w:color w:val="0000FF"/>
            <w:spacing w:val="-2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rf</w:t>
        </w:r>
        <w:r>
          <w:rPr>
            <w:rFonts w:ascii="Arial Narrow" w:eastAsia="Arial Narrow" w:hAnsi="Arial Narrow" w:cs="Arial Narrow"/>
            <w:color w:val="0000FF"/>
            <w:position w:val="-1"/>
            <w:sz w:val="16"/>
            <w:szCs w:val="16"/>
            <w:u w:val="single" w:color="0000FF"/>
          </w:rPr>
          <w:t>in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pacing w:val="-3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g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ov/</w:t>
        </w:r>
        <w:r>
          <w:rPr>
            <w:rFonts w:ascii="Arial Narrow" w:eastAsia="Arial Narrow" w:hAnsi="Arial Narrow" w:cs="Arial Narrow"/>
            <w:color w:val="0000FF"/>
            <w:position w:val="-1"/>
            <w:sz w:val="16"/>
            <w:szCs w:val="16"/>
            <w:u w:val="single" w:color="0000FF"/>
          </w:rPr>
          <w:t>le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pacing w:val="-2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16"/>
            <w:szCs w:val="16"/>
            <w:u w:val="single" w:color="0000FF"/>
          </w:rPr>
          <w:t>o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16"/>
            <w:szCs w:val="16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pacing w:val="3"/>
            <w:position w:val="-1"/>
            <w:sz w:val="16"/>
            <w:szCs w:val="16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00"/>
            <w:position w:val="-1"/>
            <w:sz w:val="20"/>
            <w:szCs w:val="20"/>
          </w:rPr>
          <w:t>.</w:t>
        </w:r>
      </w:hyperlink>
    </w:p>
    <w:p w:rsidR="00441A25" w:rsidRDefault="00441A25">
      <w:pPr>
        <w:spacing w:before="9" w:after="0" w:line="190" w:lineRule="exact"/>
        <w:rPr>
          <w:sz w:val="19"/>
          <w:szCs w:val="19"/>
        </w:rPr>
      </w:pPr>
    </w:p>
    <w:p w:rsidR="00441A25" w:rsidRDefault="003B734D">
      <w:pPr>
        <w:spacing w:before="35" w:after="0" w:line="240" w:lineRule="auto"/>
        <w:ind w:left="100" w:righ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eir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ws.</w:t>
      </w:r>
      <w:r>
        <w:rPr>
          <w:rFonts w:ascii="Arial Narrow" w:eastAsia="Arial Narrow" w:hAnsi="Arial Narrow" w:cs="Arial Narrow"/>
          <w:b/>
          <w:bCs/>
          <w:spacing w:val="4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yo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ght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 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aw.</w:t>
      </w:r>
      <w:r>
        <w:rPr>
          <w:rFonts w:ascii="Arial Narrow" w:eastAsia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cont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cy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ey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al.</w:t>
      </w:r>
    </w:p>
    <w:p w:rsidR="00441A25" w:rsidRDefault="00441A25">
      <w:pPr>
        <w:spacing w:before="3" w:after="0" w:line="140" w:lineRule="exact"/>
        <w:rPr>
          <w:sz w:val="14"/>
          <w:szCs w:val="14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3B734D">
      <w:pPr>
        <w:spacing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ign</w:t>
      </w:r>
      <w:r>
        <w:rPr>
          <w:rFonts w:ascii="Arial Narrow" w:eastAsia="Arial Narrow" w:hAnsi="Arial Narrow" w:cs="Arial Narrow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i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low</w:t>
      </w:r>
      <w:r>
        <w:rPr>
          <w:rFonts w:ascii="Arial Narrow" w:eastAsia="Arial Narrow" w:hAnsi="Arial Narrow" w:cs="Arial Narrow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icate</w:t>
      </w:r>
      <w:r>
        <w:rPr>
          <w:rFonts w:ascii="Arial Narrow" w:eastAsia="Arial Narrow" w:hAnsi="Arial Narrow" w:cs="Arial Narrow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you’ve</w:t>
      </w:r>
      <w:r>
        <w:rPr>
          <w:rFonts w:ascii="Arial Narrow" w:eastAsia="Arial Narrow" w:hAnsi="Arial Narrow" w:cs="Arial Narrow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3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eived</w:t>
      </w:r>
      <w:r>
        <w:rPr>
          <w:rFonts w:ascii="Arial Narrow" w:eastAsia="Arial Narrow" w:hAnsi="Arial Narrow" w:cs="Arial Narrow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position w:val="-1"/>
          <w:sz w:val="20"/>
          <w:szCs w:val="20"/>
        </w:rPr>
        <w:t>eviewed</w:t>
      </w:r>
      <w:r>
        <w:rPr>
          <w:rFonts w:ascii="Arial Narrow" w:eastAsia="Arial Narrow" w:hAnsi="Arial Narrow" w:cs="Arial Narrow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spacing w:val="3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Ri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ght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air</w:t>
      </w:r>
      <w:r>
        <w:rPr>
          <w:rFonts w:ascii="Arial Narrow" w:eastAsia="Arial Narrow" w:hAnsi="Arial Narrow" w:cs="Arial Narrow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Ac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.</w:t>
      </w: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after="0" w:line="200" w:lineRule="exact"/>
        <w:rPr>
          <w:sz w:val="20"/>
          <w:szCs w:val="20"/>
        </w:rPr>
      </w:pPr>
    </w:p>
    <w:p w:rsidR="00441A25" w:rsidRDefault="00441A25">
      <w:pPr>
        <w:spacing w:before="18" w:after="0" w:line="240" w:lineRule="exact"/>
        <w:rPr>
          <w:sz w:val="24"/>
          <w:szCs w:val="24"/>
        </w:rPr>
      </w:pPr>
    </w:p>
    <w:p w:rsidR="00441A25" w:rsidRDefault="003B734D">
      <w:pPr>
        <w:tabs>
          <w:tab w:val="left" w:pos="7800"/>
        </w:tabs>
        <w:spacing w:before="35" w:after="0" w:line="240" w:lineRule="auto"/>
        <w:ind w:left="830" w:right="-2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28" style="position:absolute;left:0;text-align:left;margin-left:36pt;margin-top:.7pt;width:187pt;height:.1pt;z-index:-251645440;mso-position-horizontal-relative:page" coordorigin="720,14" coordsize="3740,2">
            <v:shape id="_x0000_s1029" style="position:absolute;left:720;top:14;width:3740;height:2" coordorigin="720,14" coordsize="3740,0" path="m720,14r3740,e" filled="f" strokeweight=".175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0.05pt;margin-top:.7pt;width:141.4pt;height:.1pt;z-index:-251644416;mso-position-horizontal-relative:page" coordorigin="7201,14" coordsize="2828,2">
            <v:shape id="_x0000_s1027" style="position:absolute;left:7201;top:14;width:2828;height:2" coordorigin="7201,14" coordsize="2828,0" path="m7201,14r2828,e" filled="f" strokeweight=".17569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licant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d)</w:t>
      </w:r>
      <w:r>
        <w:rPr>
          <w:rFonts w:ascii="Arial Narrow" w:eastAsia="Arial Narrow" w:hAnsi="Arial Narrow" w:cs="Arial Narrow"/>
          <w:sz w:val="20"/>
          <w:szCs w:val="20"/>
        </w:rPr>
        <w:tab/>
        <w:t>Date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</w:p>
    <w:sectPr w:rsidR="00441A25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1A25"/>
    <w:rsid w:val="003B734D"/>
    <w:rsid w:val="004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merfinance.gov/learnmore" TargetMode="External"/><Relationship Id="rId5" Type="http://schemas.openxmlformats.org/officeDocument/2006/relationships/hyperlink" Target="http://www.consumerfinance.gov/learnm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12583D0E</Template>
  <TotalTime>2</TotalTime>
  <Pages>7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Millinger</cp:lastModifiedBy>
  <cp:revision>2</cp:revision>
  <dcterms:created xsi:type="dcterms:W3CDTF">2022-08-03T12:01:00Z</dcterms:created>
  <dcterms:modified xsi:type="dcterms:W3CDTF">2022-08-03T16:03:00Z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2022-08-03T00:00:00Z</vt:filetime>
  </property>
</Properties>
</file>