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3"/>
        <w:gridCol w:w="23"/>
        <w:gridCol w:w="2036"/>
        <w:gridCol w:w="29"/>
        <w:gridCol w:w="2024"/>
        <w:gridCol w:w="29"/>
        <w:gridCol w:w="2027"/>
        <w:gridCol w:w="29"/>
        <w:gridCol w:w="2033"/>
        <w:gridCol w:w="26"/>
        <w:gridCol w:w="2033"/>
      </w:tblGrid>
      <w:tr w:rsidR="00A10C1C" w:rsidRPr="005C581B" w:rsidTr="005759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C1C" w:rsidRPr="005C581B" w:rsidRDefault="00583EFB" w:rsidP="00A10C1C">
            <w:pPr>
              <w:spacing w:after="0" w:line="240" w:lineRule="auto"/>
              <w:rPr>
                <w:rStyle w:val="WCHol"/>
              </w:rPr>
            </w:pPr>
            <w:r>
              <w:br w:type="page"/>
            </w:r>
          </w:p>
        </w:tc>
        <w:tc>
          <w:tcPr>
            <w:tcW w:w="3571" w:type="pct"/>
            <w:gridSpan w:val="9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C1C" w:rsidRPr="00A76F04" w:rsidRDefault="00A10C1C" w:rsidP="00A10C1C">
            <w:pPr>
              <w:spacing w:after="0" w:line="240" w:lineRule="auto"/>
              <w:jc w:val="center"/>
              <w:rPr>
                <w:rStyle w:val="WCHol"/>
                <w:b/>
              </w:rPr>
            </w:pPr>
            <w:r w:rsidRPr="00A76F04">
              <w:rPr>
                <w:rStyle w:val="WCHol"/>
                <w:b/>
                <w:color w:val="auto"/>
                <w:sz w:val="28"/>
              </w:rPr>
              <w:t>October 2022</w:t>
            </w:r>
          </w:p>
        </w:tc>
        <w:tc>
          <w:tcPr>
            <w:tcW w:w="715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C1C" w:rsidRPr="005C581B" w:rsidRDefault="00A10C1C" w:rsidP="00A10C1C">
            <w:pPr>
              <w:spacing w:after="0" w:line="240" w:lineRule="auto"/>
              <w:jc w:val="right"/>
              <w:rPr>
                <w:rStyle w:val="WCHol"/>
              </w:rPr>
            </w:pPr>
            <w:bookmarkStart w:id="0" w:name="October_2022"/>
          </w:p>
        </w:tc>
      </w:tr>
      <w:bookmarkEnd w:id="0"/>
      <w:tr w:rsidR="00A10C1C" w:rsidRPr="005C581B" w:rsidTr="005759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Sun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Mon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Tue</w:t>
            </w:r>
          </w:p>
        </w:tc>
        <w:tc>
          <w:tcPr>
            <w:tcW w:w="713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Wed</w:t>
            </w:r>
          </w:p>
        </w:tc>
        <w:tc>
          <w:tcPr>
            <w:tcW w:w="714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Thu</w:t>
            </w:r>
          </w:p>
        </w:tc>
        <w:tc>
          <w:tcPr>
            <w:tcW w:w="716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8" w:space="0" w:color="E6E6E6"/>
            </w:tcBorders>
            <w:shd w:val="clear" w:color="auto" w:fill="25478B"/>
            <w:vAlign w:val="bottom"/>
          </w:tcPr>
          <w:p w:rsidR="00A10C1C" w:rsidRPr="00A76F04" w:rsidRDefault="00A10C1C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Fri</w:t>
            </w:r>
          </w:p>
        </w:tc>
        <w:tc>
          <w:tcPr>
            <w:tcW w:w="715" w:type="pct"/>
            <w:gridSpan w:val="2"/>
            <w:tcBorders>
              <w:top w:val="single" w:sz="8" w:space="0" w:color="E6E6E6"/>
              <w:left w:val="single" w:sz="8" w:space="0" w:color="E6E6E6"/>
              <w:bottom w:val="single" w:sz="4" w:space="0" w:color="auto"/>
              <w:right w:val="single" w:sz="4" w:space="0" w:color="25478B"/>
            </w:tcBorders>
            <w:shd w:val="clear" w:color="auto" w:fill="25478B"/>
            <w:vAlign w:val="bottom"/>
          </w:tcPr>
          <w:p w:rsidR="00A10C1C" w:rsidRPr="00A76F04" w:rsidRDefault="00575928" w:rsidP="00A10C1C">
            <w:pPr>
              <w:spacing w:before="20" w:after="0" w:line="240" w:lineRule="auto"/>
              <w:jc w:val="center"/>
              <w:rPr>
                <w:rStyle w:val="WCHol"/>
                <w:b/>
                <w:color w:val="FFFFFF" w:themeColor="background1"/>
                <w:sz w:val="28"/>
              </w:rPr>
            </w:pPr>
            <w:r w:rsidRPr="00A76F04">
              <w:rPr>
                <w:rStyle w:val="WCHol"/>
                <w:b/>
                <w:color w:val="FFFFFF" w:themeColor="background1"/>
                <w:sz w:val="28"/>
              </w:rPr>
              <w:t>Sat</w:t>
            </w:r>
          </w:p>
        </w:tc>
      </w:tr>
      <w:tr w:rsidR="00A10C1C" w:rsidRPr="005C581B" w:rsidTr="00075FAB">
        <w:trPr>
          <w:cantSplit/>
          <w:trHeight w:val="89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2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3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4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5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6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7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8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</w:tr>
      <w:tr w:rsidR="00A10C1C" w:rsidRPr="005C581B" w:rsidTr="00EB56A1">
        <w:trPr>
          <w:cantSplit/>
          <w:trHeight w:val="80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9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>10 Columbus Day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1C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11</w:t>
            </w:r>
          </w:p>
          <w:p w:rsidR="00A10C1C" w:rsidRPr="00EB56A1" w:rsidRDefault="00B93BF7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Close of Registration</w:t>
            </w:r>
          </w:p>
          <w:p w:rsidR="00B93BF7" w:rsidRPr="00EB56A1" w:rsidRDefault="00B93BF7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8:30 am – 9 pm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12 </w:t>
            </w:r>
          </w:p>
          <w:p w:rsidR="00B93BF7" w:rsidRPr="00EB56A1" w:rsidRDefault="00B93BF7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 Begins</w:t>
            </w:r>
          </w:p>
          <w:p w:rsidR="00B93BF7" w:rsidRPr="00EB56A1" w:rsidRDefault="00B93BF7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13 </w:t>
            </w:r>
          </w:p>
          <w:p w:rsidR="00B93BF7" w:rsidRPr="00EB56A1" w:rsidRDefault="00B93BF7" w:rsidP="00B93BF7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B93BF7" w:rsidP="00B93BF7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  <w:sz w:val="24"/>
              </w:rPr>
            </w:pPr>
            <w:r w:rsidRPr="00EB56A1">
              <w:rPr>
                <w:rStyle w:val="WCHol"/>
                <w:b/>
                <w:color w:val="auto"/>
                <w:sz w:val="24"/>
              </w:rPr>
              <w:t xml:space="preserve">14 </w:t>
            </w:r>
          </w:p>
          <w:p w:rsidR="00B93BF7" w:rsidRPr="00EB56A1" w:rsidRDefault="00B93BF7" w:rsidP="00B93BF7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B93BF7" w:rsidP="00B93BF7">
            <w:pPr>
              <w:pStyle w:val="CalendarText"/>
              <w:rPr>
                <w:rStyle w:val="WCHol"/>
                <w:b/>
                <w:color w:val="auto"/>
                <w:sz w:val="24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15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</w:tr>
      <w:tr w:rsidR="00A10C1C" w:rsidRPr="005C581B" w:rsidTr="00EB56A1">
        <w:trPr>
          <w:cantSplit/>
          <w:trHeight w:val="114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16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17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18 </w:t>
            </w:r>
          </w:p>
          <w:p w:rsidR="00B93BF7" w:rsidRPr="00EB56A1" w:rsidRDefault="00B93BF7" w:rsidP="00B93BF7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B93BF7" w:rsidP="00B93BF7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F7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19 </w:t>
            </w:r>
            <w:r w:rsidR="00EB56A1" w:rsidRPr="00EB56A1">
              <w:rPr>
                <w:rStyle w:val="WCHol"/>
                <w:b/>
                <w:color w:val="auto"/>
              </w:rPr>
              <w:t xml:space="preserve"> </w:t>
            </w:r>
            <w:r w:rsidR="004A5B1C" w:rsidRPr="00EB56A1">
              <w:rPr>
                <w:rStyle w:val="WCHol"/>
                <w:b/>
                <w:color w:val="auto"/>
              </w:rPr>
              <w:t xml:space="preserve"> </w:t>
            </w:r>
          </w:p>
          <w:p w:rsidR="00B93BF7" w:rsidRPr="00EB56A1" w:rsidRDefault="00B93BF7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4A5B1C" w:rsidRPr="00EB56A1" w:rsidRDefault="00B93BF7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20 </w:t>
            </w:r>
            <w:r w:rsidR="004A5B1C" w:rsidRPr="00EB56A1">
              <w:rPr>
                <w:rStyle w:val="WCHol"/>
                <w:b/>
                <w:color w:val="auto"/>
              </w:rPr>
              <w:t xml:space="preserve">     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Pr="00EB56A1" w:rsidRDefault="00A10C1C" w:rsidP="00EB56A1">
            <w:pPr>
              <w:pStyle w:val="CalendarText"/>
              <w:rPr>
                <w:rStyle w:val="WCHol"/>
                <w:b/>
                <w:color w:val="auto"/>
                <w:sz w:val="24"/>
              </w:rPr>
            </w:pPr>
            <w:r w:rsidRPr="00EB56A1">
              <w:rPr>
                <w:rStyle w:val="WCHol"/>
                <w:b/>
                <w:color w:val="auto"/>
                <w:sz w:val="24"/>
              </w:rPr>
              <w:t xml:space="preserve">21 </w:t>
            </w:r>
            <w:r w:rsidR="004A5B1C" w:rsidRPr="00EB56A1">
              <w:rPr>
                <w:rStyle w:val="WCHol"/>
                <w:b/>
                <w:color w:val="auto"/>
                <w:sz w:val="24"/>
              </w:rPr>
              <w:t xml:space="preserve"> 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CHol"/>
                <w:b/>
                <w:color w:val="auto"/>
                <w:sz w:val="24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  <w:r w:rsidRPr="00EB56A1">
              <w:rPr>
                <w:rStyle w:val="WCHo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22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</w:tr>
      <w:tr w:rsidR="00A10C1C" w:rsidRPr="005C581B" w:rsidTr="00EB56A1">
        <w:trPr>
          <w:cantSplit/>
          <w:trHeight w:val="1344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23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24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25 </w:t>
            </w:r>
            <w:r w:rsidR="004A5B1C" w:rsidRPr="00EB56A1">
              <w:rPr>
                <w:rStyle w:val="WCHol"/>
                <w:b/>
                <w:color w:val="auto"/>
              </w:rPr>
              <w:t xml:space="preserve"> 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</w:t>
            </w:r>
            <w:r w:rsidRPr="00EB56A1">
              <w:rPr>
                <w:rStyle w:val="WCHol"/>
                <w:b/>
                <w:color w:val="auto"/>
              </w:rPr>
              <w:t xml:space="preserve"> am – 5 pm</w:t>
            </w:r>
            <w:r w:rsidRPr="00EB56A1">
              <w:rPr>
                <w:rStyle w:val="WCHol"/>
                <w:b/>
                <w:color w:val="auto"/>
              </w:rPr>
              <w:t xml:space="preserve">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26 </w:t>
            </w:r>
            <w:r w:rsidR="004A5B1C" w:rsidRPr="00EB56A1">
              <w:rPr>
                <w:rStyle w:val="WCHol"/>
                <w:b/>
                <w:color w:val="auto"/>
              </w:rPr>
              <w:t xml:space="preserve">     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</w:t>
            </w:r>
            <w:r w:rsidRPr="00EB56A1">
              <w:rPr>
                <w:rStyle w:val="WCHol"/>
                <w:b/>
                <w:color w:val="auto"/>
              </w:rPr>
              <w:t xml:space="preserve"> am – 5 pm</w:t>
            </w:r>
            <w:r w:rsidRPr="00EB56A1">
              <w:rPr>
                <w:rStyle w:val="WCHol"/>
                <w:b/>
                <w:color w:val="auto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Pr="00EB56A1" w:rsidRDefault="00A10C1C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27 </w:t>
            </w:r>
            <w:r w:rsidR="00075FAB" w:rsidRPr="00EB56A1">
              <w:rPr>
                <w:rStyle w:val="WCHol"/>
                <w:b/>
                <w:color w:val="auto"/>
              </w:rPr>
              <w:t xml:space="preserve">  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075FAB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  <w:r w:rsidRPr="00EB56A1">
              <w:rPr>
                <w:rStyle w:val="WCHol"/>
                <w:b/>
                <w:color w:val="auto"/>
              </w:rPr>
              <w:t xml:space="preserve">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28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5 pm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 xml:space="preserve">29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575928" w:rsidRDefault="00EB56A1" w:rsidP="00EB56A1">
            <w:pPr>
              <w:pStyle w:val="CalendarText"/>
              <w:rPr>
                <w:rStyle w:val="WCHol"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</w:t>
            </w:r>
            <w:r w:rsidRPr="00EB56A1">
              <w:rPr>
                <w:rStyle w:val="WCHol"/>
                <w:b/>
                <w:color w:val="auto"/>
              </w:rPr>
              <w:t xml:space="preserve"> 4</w:t>
            </w:r>
            <w:r w:rsidRPr="00EB56A1">
              <w:rPr>
                <w:rStyle w:val="WCHol"/>
                <w:b/>
                <w:color w:val="auto"/>
              </w:rPr>
              <w:t xml:space="preserve"> pm</w:t>
            </w:r>
          </w:p>
        </w:tc>
      </w:tr>
      <w:tr w:rsidR="00A10C1C" w:rsidRPr="005C581B" w:rsidTr="00075FAB">
        <w:trPr>
          <w:cantSplit/>
          <w:trHeight w:val="1146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 xml:space="preserve">30 </w:t>
            </w:r>
          </w:p>
          <w:p w:rsidR="00A10C1C" w:rsidRPr="00575928" w:rsidRDefault="00A10C1C" w:rsidP="00A10C1C">
            <w:pPr>
              <w:pStyle w:val="CalendarText"/>
              <w:rPr>
                <w:rStyle w:val="WCHol"/>
                <w:color w:val="auto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31</w:t>
            </w:r>
          </w:p>
          <w:p w:rsidR="00A10C1C" w:rsidRDefault="00A10C1C" w:rsidP="00A10C1C">
            <w:pPr>
              <w:pStyle w:val="CalendarText"/>
              <w:rPr>
                <w:rStyle w:val="WCHol"/>
                <w:color w:val="auto"/>
              </w:rPr>
            </w:pPr>
            <w:r w:rsidRPr="00575928">
              <w:rPr>
                <w:rStyle w:val="WCHol"/>
                <w:color w:val="auto"/>
              </w:rPr>
              <w:t>Halloween</w:t>
            </w:r>
          </w:p>
          <w:p w:rsidR="00EB56A1" w:rsidRPr="00575928" w:rsidRDefault="00EB56A1" w:rsidP="00A10C1C">
            <w:pPr>
              <w:pStyle w:val="CalendarText"/>
              <w:rPr>
                <w:rStyle w:val="WCHol"/>
                <w:color w:val="auto"/>
              </w:rPr>
            </w:pPr>
          </w:p>
          <w:p w:rsidR="00A10C1C" w:rsidRPr="00EB56A1" w:rsidRDefault="00EB56A1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EB56A1" w:rsidRPr="00575928" w:rsidRDefault="00EB56A1" w:rsidP="00A10C1C">
            <w:pPr>
              <w:pStyle w:val="CalendarText"/>
              <w:rPr>
                <w:rStyle w:val="WCHol"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7 pm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EB56A1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B56A1">
              <w:rPr>
                <w:rStyle w:val="StyleStyleCalendarNumbers10ptNotBold11pt"/>
                <w:color w:val="auto"/>
                <w:sz w:val="24"/>
              </w:rPr>
              <w:t>1</w:t>
            </w:r>
            <w:r w:rsidRPr="00EB56A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7 pm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EB56A1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B56A1">
              <w:rPr>
                <w:rStyle w:val="StyleStyleCalendarNumbers10ptNotBold11pt"/>
                <w:color w:val="auto"/>
                <w:sz w:val="24"/>
              </w:rPr>
              <w:t>2</w:t>
            </w:r>
            <w:r w:rsidRPr="00EB56A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7 pm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EB56A1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B56A1">
              <w:rPr>
                <w:rStyle w:val="StyleStyleCalendarNumbers10ptNotBold11pt"/>
                <w:color w:val="auto"/>
                <w:sz w:val="24"/>
              </w:rPr>
              <w:t>3</w:t>
            </w:r>
            <w:r w:rsidRPr="00EB56A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7 pm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EB56A1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B56A1">
              <w:rPr>
                <w:rStyle w:val="StyleStyleCalendarNumbers10ptNotBold11pt"/>
                <w:color w:val="auto"/>
                <w:sz w:val="24"/>
              </w:rPr>
              <w:t>4</w:t>
            </w:r>
            <w:r w:rsidRPr="00EB56A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7 pm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EB56A1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EB56A1">
              <w:rPr>
                <w:rStyle w:val="StyleStyleCalendarNumbers10ptNotBold11pt"/>
                <w:color w:val="auto"/>
                <w:sz w:val="24"/>
              </w:rPr>
              <w:t>5</w:t>
            </w:r>
            <w:r w:rsidRPr="00EB56A1">
              <w:rPr>
                <w:rStyle w:val="WinCalendarHolidayBlue"/>
                <w:b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A10C1C" w:rsidRPr="00EB56A1" w:rsidRDefault="00EB56A1" w:rsidP="00EB56A1">
            <w:pPr>
              <w:pStyle w:val="CalendarText"/>
              <w:rPr>
                <w:rStyle w:val="WinCalendarBLANKCELLSTYLE0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8 am – 4 pm</w:t>
            </w:r>
          </w:p>
        </w:tc>
      </w:tr>
      <w:tr w:rsidR="00A10C1C" w:rsidRPr="005C581B" w:rsidTr="00575928">
        <w:trPr>
          <w:cantSplit/>
          <w:trHeight w:val="1821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6</w:t>
            </w:r>
          </w:p>
          <w:p w:rsidR="00A10C1C" w:rsidRPr="00EB56A1" w:rsidRDefault="00A10C1C" w:rsidP="00A10C1C">
            <w:pPr>
              <w:pStyle w:val="CalendarText"/>
              <w:rPr>
                <w:rStyle w:val="WCHol"/>
                <w:b/>
                <w:color w:val="auto"/>
              </w:rPr>
            </w:pPr>
            <w:r w:rsidRPr="00575928">
              <w:rPr>
                <w:rStyle w:val="WCHol"/>
                <w:color w:val="auto"/>
              </w:rPr>
              <w:t>Daylight Saving Time Ends</w:t>
            </w:r>
          </w:p>
          <w:p w:rsidR="00EB56A1" w:rsidRDefault="00EB56A1" w:rsidP="00A10C1C">
            <w:pPr>
              <w:pStyle w:val="CalendarText"/>
              <w:rPr>
                <w:rStyle w:val="WCHol"/>
                <w:color w:val="auto"/>
              </w:rPr>
            </w:pP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EB56A1" w:rsidRPr="00575928" w:rsidRDefault="00EB56A1" w:rsidP="00EB56A1">
            <w:pPr>
              <w:pStyle w:val="CalendarText"/>
              <w:rPr>
                <w:rStyle w:val="WCHol"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1 p</w:t>
            </w:r>
            <w:r w:rsidRPr="00EB56A1">
              <w:rPr>
                <w:rStyle w:val="WCHol"/>
                <w:b/>
                <w:color w:val="auto"/>
              </w:rPr>
              <w:t xml:space="preserve">m – </w:t>
            </w:r>
            <w:r w:rsidRPr="00EB56A1">
              <w:rPr>
                <w:rStyle w:val="WCHol"/>
                <w:b/>
                <w:color w:val="auto"/>
              </w:rPr>
              <w:t>5</w:t>
            </w:r>
            <w:r w:rsidRPr="00EB56A1">
              <w:rPr>
                <w:rStyle w:val="WCHol"/>
                <w:b/>
                <w:color w:val="auto"/>
              </w:rPr>
              <w:t xml:space="preserve"> pm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575928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7</w:t>
            </w:r>
            <w:r w:rsidRPr="00575928">
              <w:rPr>
                <w:rStyle w:val="WinCalendarHolidayBlue"/>
                <w:color w:val="auto"/>
              </w:rPr>
              <w:t xml:space="preserve"> </w:t>
            </w:r>
          </w:p>
          <w:p w:rsidR="00EB56A1" w:rsidRPr="00EB56A1" w:rsidRDefault="00EB56A1" w:rsidP="00EB56A1">
            <w:pPr>
              <w:pStyle w:val="CalendarText"/>
              <w:rPr>
                <w:rStyle w:val="WCHol"/>
                <w:b/>
                <w:color w:val="auto"/>
              </w:rPr>
            </w:pPr>
            <w:r w:rsidRPr="00EB56A1">
              <w:rPr>
                <w:rStyle w:val="WCHol"/>
                <w:b/>
                <w:color w:val="auto"/>
              </w:rPr>
              <w:t>Absentee Voting</w:t>
            </w:r>
          </w:p>
          <w:p w:rsidR="00075FAB" w:rsidRPr="00075FAB" w:rsidRDefault="00EB56A1" w:rsidP="00EB56A1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EB56A1">
              <w:rPr>
                <w:rStyle w:val="WCHol"/>
                <w:b/>
                <w:color w:val="auto"/>
              </w:rPr>
              <w:t>8 am –</w:t>
            </w:r>
            <w:r w:rsidRPr="00EB56A1">
              <w:rPr>
                <w:rStyle w:val="WCHol"/>
                <w:b/>
                <w:color w:val="auto"/>
              </w:rPr>
              <w:t xml:space="preserve"> 2</w:t>
            </w:r>
            <w:r w:rsidRPr="00EB56A1">
              <w:rPr>
                <w:rStyle w:val="WCHol"/>
                <w:b/>
                <w:color w:val="auto"/>
              </w:rPr>
              <w:t xml:space="preserve"> pm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04" w:rsidRDefault="00A10C1C" w:rsidP="00A10C1C">
            <w:pPr>
              <w:pStyle w:val="CalendarText"/>
              <w:rPr>
                <w:rStyle w:val="WinCalendarHolidayBlue"/>
                <w:color w:val="auto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8</w:t>
            </w:r>
            <w:r w:rsidRPr="00575928">
              <w:rPr>
                <w:rStyle w:val="WinCalendarHolidayBlue"/>
                <w:color w:val="auto"/>
              </w:rPr>
              <w:t xml:space="preserve"> </w:t>
            </w:r>
          </w:p>
          <w:p w:rsidR="00A10C1C" w:rsidRPr="00485DB4" w:rsidRDefault="00A10C1C" w:rsidP="00A76F04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8"/>
              </w:rPr>
            </w:pPr>
            <w:r w:rsidRPr="00485DB4">
              <w:rPr>
                <w:rStyle w:val="WinCalendarHolidayBlue"/>
                <w:b/>
                <w:color w:val="auto"/>
                <w:sz w:val="28"/>
              </w:rPr>
              <w:t>Election Day</w:t>
            </w:r>
          </w:p>
          <w:p w:rsidR="00485DB4" w:rsidRPr="00485DB4" w:rsidRDefault="00485DB4" w:rsidP="00A76F04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8"/>
              </w:rPr>
            </w:pPr>
            <w:r w:rsidRPr="00485DB4">
              <w:rPr>
                <w:rStyle w:val="WinCalendarHolidayBlue"/>
                <w:b/>
                <w:color w:val="auto"/>
                <w:sz w:val="28"/>
              </w:rPr>
              <w:t>@</w:t>
            </w:r>
          </w:p>
          <w:p w:rsidR="00485DB4" w:rsidRPr="00485DB4" w:rsidRDefault="00485DB4" w:rsidP="00A76F04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8"/>
              </w:rPr>
            </w:pPr>
            <w:r w:rsidRPr="00485DB4">
              <w:rPr>
                <w:rStyle w:val="WinCalendarHolidayBlue"/>
                <w:b/>
                <w:color w:val="auto"/>
                <w:sz w:val="28"/>
              </w:rPr>
              <w:t>Polling Location</w:t>
            </w:r>
          </w:p>
          <w:p w:rsidR="00485DB4" w:rsidRPr="00485DB4" w:rsidRDefault="00485DB4" w:rsidP="00A76F04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40"/>
              </w:rPr>
            </w:pPr>
            <w:r w:rsidRPr="00485DB4">
              <w:rPr>
                <w:rStyle w:val="WinCalendarHolidayBlue"/>
                <w:b/>
                <w:color w:val="auto"/>
                <w:sz w:val="28"/>
              </w:rPr>
              <w:t>6:30 am – 7:30 pm</w:t>
            </w:r>
          </w:p>
          <w:p w:rsidR="00A10C1C" w:rsidRPr="00575928" w:rsidRDefault="00A10C1C" w:rsidP="00A10C1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575928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9</w:t>
            </w:r>
            <w:r w:rsidRPr="00575928">
              <w:rPr>
                <w:rStyle w:val="WinCalendarHolidayBlue"/>
                <w:color w:val="auto"/>
              </w:rPr>
              <w:t xml:space="preserve"> </w:t>
            </w:r>
          </w:p>
          <w:p w:rsidR="00A10C1C" w:rsidRPr="00575928" w:rsidRDefault="00A10C1C" w:rsidP="00A10C1C">
            <w:pPr>
              <w:pStyle w:val="CalendarText"/>
              <w:rPr>
                <w:rStyle w:val="WinCalendarBLANKCELLSTYLE0"/>
                <w:color w:val="auto"/>
              </w:rPr>
            </w:pPr>
            <w:bookmarkStart w:id="1" w:name="_GoBack"/>
            <w:bookmarkEnd w:id="1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575928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10</w:t>
            </w:r>
            <w:r w:rsidRPr="00575928">
              <w:rPr>
                <w:rStyle w:val="WinCalendarHolidayBlue"/>
                <w:color w:val="auto"/>
              </w:rPr>
              <w:t xml:space="preserve"> </w:t>
            </w:r>
          </w:p>
          <w:p w:rsidR="00A10C1C" w:rsidRPr="00575928" w:rsidRDefault="00A10C1C" w:rsidP="00A10C1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575928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11</w:t>
            </w:r>
            <w:r w:rsidRPr="00575928">
              <w:rPr>
                <w:rStyle w:val="WinCalendarHolidayRed"/>
                <w:color w:val="auto"/>
              </w:rPr>
              <w:t xml:space="preserve"> Veterans Day</w:t>
            </w:r>
          </w:p>
          <w:p w:rsidR="00A10C1C" w:rsidRPr="00575928" w:rsidRDefault="00A10C1C" w:rsidP="00A10C1C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C" w:rsidRPr="00575928" w:rsidRDefault="00A10C1C" w:rsidP="00A10C1C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575928">
              <w:rPr>
                <w:rStyle w:val="StyleStyleCalendarNumbers10ptNotBold11pt"/>
                <w:color w:val="auto"/>
                <w:sz w:val="24"/>
              </w:rPr>
              <w:t>12</w:t>
            </w:r>
            <w:r w:rsidRPr="00575928">
              <w:rPr>
                <w:rStyle w:val="WinCalendarHolidayBlue"/>
                <w:color w:val="auto"/>
              </w:rPr>
              <w:t xml:space="preserve"> </w:t>
            </w:r>
          </w:p>
          <w:p w:rsidR="00A10C1C" w:rsidRPr="00575928" w:rsidRDefault="00A10C1C" w:rsidP="00A10C1C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:rsidR="00A77F20" w:rsidRDefault="00A77F20" w:rsidP="00575928">
      <w:pPr>
        <w:spacing w:after="0" w:line="240" w:lineRule="auto"/>
        <w:rPr>
          <w:sz w:val="20"/>
        </w:rPr>
      </w:pPr>
    </w:p>
    <w:sectPr w:rsidR="00A77F20" w:rsidSect="00575928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E" w:rsidRDefault="00DE2DFE" w:rsidP="00575928">
      <w:pPr>
        <w:spacing w:after="0" w:line="240" w:lineRule="auto"/>
      </w:pPr>
      <w:r>
        <w:separator/>
      </w:r>
    </w:p>
  </w:endnote>
  <w:endnote w:type="continuationSeparator" w:id="0">
    <w:p w:rsidR="00DE2DFE" w:rsidRDefault="00DE2DFE" w:rsidP="005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E" w:rsidRDefault="00DE2DFE" w:rsidP="00575928">
      <w:pPr>
        <w:spacing w:after="0" w:line="240" w:lineRule="auto"/>
      </w:pPr>
      <w:r>
        <w:separator/>
      </w:r>
    </w:p>
  </w:footnote>
  <w:footnote w:type="continuationSeparator" w:id="0">
    <w:p w:rsidR="00DE2DFE" w:rsidRDefault="00DE2DFE" w:rsidP="0057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FB"/>
    <w:rsid w:val="00043597"/>
    <w:rsid w:val="00075FAB"/>
    <w:rsid w:val="00106DF0"/>
    <w:rsid w:val="0021553C"/>
    <w:rsid w:val="00283148"/>
    <w:rsid w:val="0033275F"/>
    <w:rsid w:val="00485DB4"/>
    <w:rsid w:val="004A5B1C"/>
    <w:rsid w:val="00575928"/>
    <w:rsid w:val="00583EFB"/>
    <w:rsid w:val="005C581B"/>
    <w:rsid w:val="00716517"/>
    <w:rsid w:val="009E18C1"/>
    <w:rsid w:val="00A10C1C"/>
    <w:rsid w:val="00A57002"/>
    <w:rsid w:val="00A76F04"/>
    <w:rsid w:val="00A77F20"/>
    <w:rsid w:val="00B93BF7"/>
    <w:rsid w:val="00C23420"/>
    <w:rsid w:val="00DE2DFE"/>
    <w:rsid w:val="00E10959"/>
    <w:rsid w:val="00E863CD"/>
    <w:rsid w:val="00EB56A1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E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83E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3EFB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28"/>
  </w:style>
  <w:style w:type="paragraph" w:styleId="Footer">
    <w:name w:val="footer"/>
    <w:basedOn w:val="Normal"/>
    <w:link w:val="FooterChar"/>
    <w:uiPriority w:val="99"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E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E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E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3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83E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83EFB"/>
    <w:rPr>
      <w:rFonts w:asciiTheme="minorHAnsi" w:hAnsiTheme="minorHAnsi"/>
      <w:color w:val="0563C1"/>
      <w:sz w:val="20"/>
    </w:rPr>
  </w:style>
  <w:style w:type="paragraph" w:styleId="Header">
    <w:name w:val="header"/>
    <w:basedOn w:val="Normal"/>
    <w:link w:val="HeaderChar"/>
    <w:uiPriority w:val="99"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28"/>
  </w:style>
  <w:style w:type="paragraph" w:styleId="Footer">
    <w:name w:val="footer"/>
    <w:basedOn w:val="Normal"/>
    <w:link w:val="FooterChar"/>
    <w:uiPriority w:val="99"/>
    <w:unhideWhenUsed/>
    <w:rsid w:val="0057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BE07325B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Calendar with Holidays - US</vt:lpstr>
    </vt:vector>
  </TitlesOfParts>
  <Company>WinCalendar.com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Sapro Systems</dc:creator>
  <cp:keywords>Word Calendar Template, Calendar, January 2022, US Calendar, Printable Calendar, Landscape Calendar, Template, Blank, Holiday Calendar</cp:keywords>
  <cp:lastModifiedBy>Wendy Millinger</cp:lastModifiedBy>
  <cp:revision>4</cp:revision>
  <cp:lastPrinted>2022-09-22T16:51:00Z</cp:lastPrinted>
  <dcterms:created xsi:type="dcterms:W3CDTF">2022-09-22T17:59:00Z</dcterms:created>
  <dcterms:modified xsi:type="dcterms:W3CDTF">2022-09-22T18:14:00Z</dcterms:modified>
  <cp:category>US Calendar Template</cp:category>
</cp:coreProperties>
</file>